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7F" w:rsidRDefault="00B6017F" w:rsidP="005F6767">
      <w:pPr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</w:p>
    <w:p w:rsidR="003F4EF1" w:rsidRDefault="0087295C" w:rsidP="005F6767">
      <w:pPr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  <w:r w:rsidRPr="00537B7C">
        <w:rPr>
          <w:rFonts w:ascii="Century Gothic" w:hAnsi="Century Gothic"/>
          <w:b/>
          <w:caps/>
          <w:sz w:val="36"/>
          <w:szCs w:val="36"/>
          <w:u w:val="single"/>
        </w:rPr>
        <w:t>campus/community planning committee</w:t>
      </w:r>
    </w:p>
    <w:p w:rsidR="0087295C" w:rsidRPr="00537B7C" w:rsidRDefault="0087295C" w:rsidP="00FC039A">
      <w:pPr>
        <w:spacing w:line="240" w:lineRule="auto"/>
        <w:jc w:val="center"/>
        <w:rPr>
          <w:rFonts w:ascii="Century Gothic" w:hAnsi="Century Gothic"/>
          <w:b/>
          <w:caps/>
          <w:sz w:val="36"/>
          <w:szCs w:val="36"/>
          <w:u w:val="single"/>
        </w:rPr>
      </w:pPr>
      <w:r w:rsidRPr="00537B7C">
        <w:rPr>
          <w:rFonts w:ascii="Century Gothic" w:hAnsi="Century Gothic"/>
          <w:b/>
          <w:caps/>
          <w:sz w:val="36"/>
          <w:szCs w:val="36"/>
          <w:u w:val="single"/>
        </w:rPr>
        <w:t>meeting agenda</w:t>
      </w:r>
    </w:p>
    <w:p w:rsidR="00CF1DA7" w:rsidRDefault="00CF1DA7" w:rsidP="00FC039A">
      <w:pPr>
        <w:spacing w:line="240" w:lineRule="auto"/>
        <w:rPr>
          <w:rFonts w:ascii="Century Gothic" w:hAnsi="Century Gothic"/>
        </w:rPr>
      </w:pPr>
    </w:p>
    <w:p w:rsidR="00FC039A" w:rsidRPr="00FC039A" w:rsidRDefault="005F0448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Thursday</w:t>
      </w:r>
      <w:r w:rsidR="00D71D10" w:rsidRPr="00FC039A">
        <w:rPr>
          <w:rFonts w:ascii="Century Gothic" w:hAnsi="Century Gothic"/>
          <w:b/>
          <w:sz w:val="24"/>
          <w:szCs w:val="24"/>
        </w:rPr>
        <w:t>,</w:t>
      </w:r>
      <w:r w:rsidR="00587F01" w:rsidRPr="00FC039A">
        <w:rPr>
          <w:rFonts w:ascii="Century Gothic" w:hAnsi="Century Gothic"/>
          <w:b/>
          <w:sz w:val="24"/>
          <w:szCs w:val="24"/>
        </w:rPr>
        <w:t xml:space="preserve"> </w:t>
      </w:r>
      <w:r w:rsidR="00424B0C">
        <w:rPr>
          <w:rFonts w:ascii="Century Gothic" w:hAnsi="Century Gothic"/>
          <w:b/>
          <w:sz w:val="24"/>
          <w:szCs w:val="24"/>
        </w:rPr>
        <w:t>October</w:t>
      </w:r>
      <w:r w:rsidR="001A6ADA">
        <w:rPr>
          <w:rFonts w:ascii="Century Gothic" w:hAnsi="Century Gothic"/>
          <w:b/>
          <w:sz w:val="24"/>
          <w:szCs w:val="24"/>
        </w:rPr>
        <w:t xml:space="preserve"> </w:t>
      </w:r>
      <w:r w:rsidR="00424B0C">
        <w:rPr>
          <w:rFonts w:ascii="Century Gothic" w:hAnsi="Century Gothic"/>
          <w:b/>
          <w:sz w:val="24"/>
          <w:szCs w:val="24"/>
        </w:rPr>
        <w:t>17</w:t>
      </w:r>
      <w:r w:rsidR="00202337">
        <w:rPr>
          <w:rFonts w:ascii="Century Gothic" w:hAnsi="Century Gothic"/>
          <w:b/>
          <w:sz w:val="24"/>
          <w:szCs w:val="24"/>
        </w:rPr>
        <w:t xml:space="preserve">, </w:t>
      </w:r>
      <w:r w:rsidR="001C1A87">
        <w:rPr>
          <w:rFonts w:ascii="Century Gothic" w:hAnsi="Century Gothic"/>
          <w:b/>
          <w:sz w:val="24"/>
          <w:szCs w:val="24"/>
        </w:rPr>
        <w:t>201</w:t>
      </w:r>
      <w:r w:rsidR="00D47866">
        <w:rPr>
          <w:rFonts w:ascii="Century Gothic" w:hAnsi="Century Gothic"/>
          <w:b/>
          <w:sz w:val="24"/>
          <w:szCs w:val="24"/>
        </w:rPr>
        <w:t>9</w:t>
      </w:r>
    </w:p>
    <w:p w:rsidR="00FC039A" w:rsidRPr="00FC039A" w:rsidRDefault="00CD6C76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1:</w:t>
      </w:r>
      <w:r w:rsidR="00356082">
        <w:rPr>
          <w:rFonts w:ascii="Century Gothic" w:hAnsi="Century Gothic"/>
          <w:b/>
          <w:sz w:val="24"/>
          <w:szCs w:val="24"/>
        </w:rPr>
        <w:t>0</w:t>
      </w:r>
      <w:r>
        <w:rPr>
          <w:rFonts w:ascii="Century Gothic" w:hAnsi="Century Gothic"/>
          <w:b/>
          <w:sz w:val="24"/>
          <w:szCs w:val="24"/>
        </w:rPr>
        <w:t>0PM-3:</w:t>
      </w:r>
      <w:r w:rsidR="00356082">
        <w:rPr>
          <w:rFonts w:ascii="Century Gothic" w:hAnsi="Century Gothic"/>
          <w:b/>
          <w:sz w:val="24"/>
          <w:szCs w:val="24"/>
        </w:rPr>
        <w:t>0</w:t>
      </w:r>
      <w:r w:rsidR="00D154F3">
        <w:rPr>
          <w:rFonts w:ascii="Century Gothic" w:hAnsi="Century Gothic"/>
          <w:b/>
          <w:sz w:val="24"/>
          <w:szCs w:val="24"/>
        </w:rPr>
        <w:t>0P</w:t>
      </w:r>
      <w:r w:rsidR="00A7561A">
        <w:rPr>
          <w:rFonts w:ascii="Century Gothic" w:hAnsi="Century Gothic"/>
          <w:b/>
          <w:sz w:val="24"/>
          <w:szCs w:val="24"/>
        </w:rPr>
        <w:t>M</w:t>
      </w:r>
    </w:p>
    <w:p w:rsidR="00DA3BEB" w:rsidRPr="00FC039A" w:rsidRDefault="00862369" w:rsidP="00FC039A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Price</w:t>
      </w:r>
      <w:r w:rsidR="00080732">
        <w:rPr>
          <w:rFonts w:ascii="Century Gothic" w:hAnsi="Century Gothic"/>
          <w:b/>
          <w:sz w:val="24"/>
          <w:szCs w:val="24"/>
        </w:rPr>
        <w:t xml:space="preserve"> Center, </w:t>
      </w:r>
      <w:r w:rsidR="009413FA">
        <w:rPr>
          <w:rFonts w:ascii="Century Gothic" w:hAnsi="Century Gothic"/>
          <w:b/>
          <w:sz w:val="24"/>
          <w:szCs w:val="24"/>
        </w:rPr>
        <w:t>Red Shoe Room</w:t>
      </w:r>
    </w:p>
    <w:p w:rsidR="00D64D0E" w:rsidRDefault="00D64D0E" w:rsidP="00FC039A">
      <w:pPr>
        <w:rPr>
          <w:rFonts w:ascii="Century Gothic" w:hAnsi="Century Gothic"/>
          <w:b/>
          <w:sz w:val="24"/>
          <w:szCs w:val="24"/>
          <w:u w:val="single"/>
        </w:rPr>
      </w:pPr>
    </w:p>
    <w:p w:rsidR="00CF2DCB" w:rsidRPr="002B4E1A" w:rsidRDefault="00CF2DCB" w:rsidP="00CF2DCB">
      <w:pPr>
        <w:rPr>
          <w:rFonts w:ascii="Century Gothic" w:hAnsi="Century Gothic"/>
          <w:sz w:val="24"/>
          <w:szCs w:val="24"/>
          <w:u w:val="single"/>
        </w:rPr>
      </w:pPr>
      <w:r w:rsidRPr="002B4E1A">
        <w:rPr>
          <w:rFonts w:ascii="Century Gothic" w:hAnsi="Century Gothic"/>
          <w:b/>
          <w:sz w:val="24"/>
          <w:szCs w:val="24"/>
          <w:u w:val="single"/>
        </w:rPr>
        <w:t>BUSINESS ITEMS</w:t>
      </w:r>
    </w:p>
    <w:p w:rsidR="00A816DE" w:rsidRPr="002350D3" w:rsidRDefault="00CF2DCB" w:rsidP="00A816DE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  <w:u w:val="single"/>
        </w:rPr>
      </w:pPr>
      <w:r w:rsidRPr="00A816DE">
        <w:rPr>
          <w:rFonts w:ascii="Century Gothic" w:hAnsi="Century Gothic"/>
          <w:sz w:val="24"/>
          <w:szCs w:val="24"/>
        </w:rPr>
        <w:t>Approv</w:t>
      </w:r>
      <w:r w:rsidR="00CB2581" w:rsidRPr="00A816DE">
        <w:rPr>
          <w:rFonts w:ascii="Century Gothic" w:hAnsi="Century Gothic"/>
          <w:sz w:val="24"/>
          <w:szCs w:val="24"/>
        </w:rPr>
        <w:t>a</w:t>
      </w:r>
      <w:r w:rsidR="00D154F3" w:rsidRPr="00A816DE">
        <w:rPr>
          <w:rFonts w:ascii="Century Gothic" w:hAnsi="Century Gothic"/>
          <w:sz w:val="24"/>
          <w:szCs w:val="24"/>
        </w:rPr>
        <w:t xml:space="preserve">l of Minutes, Meeting of </w:t>
      </w:r>
      <w:r w:rsidR="00424B0C">
        <w:rPr>
          <w:rFonts w:ascii="Century Gothic" w:hAnsi="Century Gothic"/>
          <w:sz w:val="24"/>
          <w:szCs w:val="24"/>
        </w:rPr>
        <w:t>September</w:t>
      </w:r>
      <w:r w:rsidR="000032CD">
        <w:rPr>
          <w:rFonts w:ascii="Century Gothic" w:hAnsi="Century Gothic"/>
          <w:sz w:val="24"/>
          <w:szCs w:val="24"/>
        </w:rPr>
        <w:t xml:space="preserve"> </w:t>
      </w:r>
      <w:r w:rsidR="00AE4D7C">
        <w:rPr>
          <w:rFonts w:ascii="Century Gothic" w:hAnsi="Century Gothic"/>
          <w:sz w:val="24"/>
          <w:szCs w:val="24"/>
        </w:rPr>
        <w:t>1</w:t>
      </w:r>
      <w:r w:rsidR="00424B0C">
        <w:rPr>
          <w:rFonts w:ascii="Century Gothic" w:hAnsi="Century Gothic"/>
          <w:sz w:val="24"/>
          <w:szCs w:val="24"/>
        </w:rPr>
        <w:t>9</w:t>
      </w:r>
      <w:r w:rsidR="009413FA">
        <w:rPr>
          <w:rFonts w:ascii="Century Gothic" w:hAnsi="Century Gothic"/>
          <w:sz w:val="24"/>
          <w:szCs w:val="24"/>
        </w:rPr>
        <w:t>th</w:t>
      </w:r>
      <w:r w:rsidR="001C1A87" w:rsidRPr="00A816DE">
        <w:rPr>
          <w:rFonts w:ascii="Century Gothic" w:hAnsi="Century Gothic"/>
          <w:sz w:val="24"/>
          <w:szCs w:val="24"/>
        </w:rPr>
        <w:t>, 201</w:t>
      </w:r>
      <w:r w:rsidR="007E39CE">
        <w:rPr>
          <w:rFonts w:ascii="Century Gothic" w:hAnsi="Century Gothic"/>
          <w:sz w:val="24"/>
          <w:szCs w:val="24"/>
        </w:rPr>
        <w:t>9</w:t>
      </w:r>
    </w:p>
    <w:p w:rsidR="002350D3" w:rsidRPr="002350D3" w:rsidRDefault="002350D3" w:rsidP="002350D3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C/CPC Introduction and Overview (Robert </w:t>
      </w:r>
      <w:proofErr w:type="spellStart"/>
      <w:r>
        <w:rPr>
          <w:rFonts w:ascii="Century Gothic" w:hAnsi="Century Gothic"/>
          <w:sz w:val="24"/>
          <w:szCs w:val="24"/>
        </w:rPr>
        <w:t>Clossin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6F1176" w:rsidRPr="00704150" w:rsidRDefault="00AC4B6F" w:rsidP="006F117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COMMENT TO DRB</w:t>
      </w:r>
    </w:p>
    <w:p w:rsidR="002350D3" w:rsidRPr="002350D3" w:rsidRDefault="002350D3" w:rsidP="002350D3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Mandeville Art Gallery Renovation Design Review (Brad Phipps)</w:t>
      </w:r>
    </w:p>
    <w:p w:rsidR="00F10796" w:rsidRPr="00316168" w:rsidRDefault="00F10796" w:rsidP="002350D3">
      <w:pPr>
        <w:pStyle w:val="ListParagraph"/>
        <w:numPr>
          <w:ilvl w:val="0"/>
          <w:numId w:val="1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Chiller Plant Expansion </w:t>
      </w:r>
      <w:r w:rsidR="002350D3">
        <w:rPr>
          <w:rFonts w:ascii="Century Gothic" w:hAnsi="Century Gothic"/>
          <w:sz w:val="24"/>
          <w:szCs w:val="24"/>
        </w:rPr>
        <w:t>Concept</w:t>
      </w:r>
      <w:r w:rsidR="00A5157A">
        <w:rPr>
          <w:rFonts w:ascii="Century Gothic" w:hAnsi="Century Gothic"/>
          <w:sz w:val="24"/>
          <w:szCs w:val="24"/>
        </w:rPr>
        <w:t xml:space="preserve"> </w:t>
      </w:r>
      <w:r w:rsidR="00035013">
        <w:rPr>
          <w:rFonts w:ascii="Century Gothic" w:hAnsi="Century Gothic"/>
          <w:sz w:val="24"/>
          <w:szCs w:val="24"/>
        </w:rPr>
        <w:t xml:space="preserve">Review </w:t>
      </w:r>
      <w:r>
        <w:rPr>
          <w:rFonts w:ascii="Century Gothic" w:hAnsi="Century Gothic"/>
          <w:sz w:val="24"/>
          <w:szCs w:val="24"/>
        </w:rPr>
        <w:t>(</w:t>
      </w:r>
      <w:proofErr w:type="spellStart"/>
      <w:r>
        <w:rPr>
          <w:rFonts w:ascii="Century Gothic" w:hAnsi="Century Gothic"/>
          <w:sz w:val="24"/>
          <w:szCs w:val="24"/>
        </w:rPr>
        <w:t>Mascari</w:t>
      </w:r>
      <w:proofErr w:type="spellEnd"/>
      <w:r>
        <w:rPr>
          <w:rFonts w:ascii="Century Gothic" w:hAnsi="Century Gothic"/>
          <w:sz w:val="24"/>
          <w:szCs w:val="24"/>
        </w:rPr>
        <w:t xml:space="preserve"> Warner </w:t>
      </w:r>
      <w:proofErr w:type="spellStart"/>
      <w:r>
        <w:rPr>
          <w:rFonts w:ascii="Century Gothic" w:hAnsi="Century Gothic"/>
          <w:sz w:val="24"/>
          <w:szCs w:val="24"/>
        </w:rPr>
        <w:t>Dinh</w:t>
      </w:r>
      <w:proofErr w:type="spellEnd"/>
      <w:r>
        <w:rPr>
          <w:rFonts w:ascii="Century Gothic" w:hAnsi="Century Gothic"/>
          <w:sz w:val="24"/>
          <w:szCs w:val="24"/>
        </w:rPr>
        <w:t>)</w:t>
      </w:r>
    </w:p>
    <w:p w:rsidR="006F1176" w:rsidRPr="00704150" w:rsidRDefault="006F1176" w:rsidP="006F1176">
      <w:pPr>
        <w:pStyle w:val="ListParagraph"/>
        <w:rPr>
          <w:rFonts w:ascii="Century Gothic" w:hAnsi="Century Gothic"/>
          <w:sz w:val="24"/>
          <w:szCs w:val="24"/>
        </w:rPr>
      </w:pPr>
    </w:p>
    <w:p w:rsidR="006F1176" w:rsidRDefault="00611423" w:rsidP="00160A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*Potential Action</w:t>
      </w:r>
    </w:p>
    <w:p w:rsidR="00356082" w:rsidRDefault="00356082" w:rsidP="00160AF3">
      <w:pPr>
        <w:rPr>
          <w:rFonts w:ascii="Century Gothic" w:hAnsi="Century Gothic"/>
          <w:sz w:val="24"/>
          <w:szCs w:val="24"/>
        </w:rPr>
      </w:pPr>
    </w:p>
    <w:p w:rsidR="009F32E2" w:rsidRDefault="002D7585" w:rsidP="00160AF3">
      <w:pPr>
        <w:rPr>
          <w:rFonts w:ascii="Century Gothic" w:hAnsi="Century Gothic"/>
          <w:sz w:val="24"/>
          <w:szCs w:val="24"/>
        </w:rPr>
      </w:pPr>
      <w:r w:rsidRPr="002B4E1A">
        <w:rPr>
          <w:rFonts w:ascii="Century Gothic" w:hAnsi="Century Gothic"/>
          <w:sz w:val="24"/>
          <w:szCs w:val="24"/>
        </w:rPr>
        <w:t xml:space="preserve">The next C/CPC meeting is scheduled for </w:t>
      </w:r>
      <w:r w:rsidR="00A816DE">
        <w:rPr>
          <w:rFonts w:ascii="Century Gothic" w:hAnsi="Century Gothic"/>
          <w:b/>
          <w:sz w:val="24"/>
          <w:szCs w:val="24"/>
        </w:rPr>
        <w:t>Thur</w:t>
      </w:r>
      <w:r w:rsidR="00E96076">
        <w:rPr>
          <w:rFonts w:ascii="Century Gothic" w:hAnsi="Century Gothic"/>
          <w:b/>
          <w:sz w:val="24"/>
          <w:szCs w:val="24"/>
        </w:rPr>
        <w:t xml:space="preserve">sday, </w:t>
      </w:r>
      <w:r w:rsidR="007A79B4">
        <w:rPr>
          <w:rFonts w:ascii="Century Gothic" w:hAnsi="Century Gothic"/>
          <w:b/>
          <w:sz w:val="24"/>
          <w:szCs w:val="24"/>
        </w:rPr>
        <w:t>Novemb</w:t>
      </w:r>
      <w:r w:rsidR="001A6ADA">
        <w:rPr>
          <w:rFonts w:ascii="Century Gothic" w:hAnsi="Century Gothic"/>
          <w:b/>
          <w:sz w:val="24"/>
          <w:szCs w:val="24"/>
        </w:rPr>
        <w:t>er</w:t>
      </w:r>
      <w:r w:rsidR="0054647F">
        <w:rPr>
          <w:rFonts w:ascii="Century Gothic" w:hAnsi="Century Gothic"/>
          <w:b/>
          <w:sz w:val="24"/>
          <w:szCs w:val="24"/>
        </w:rPr>
        <w:t xml:space="preserve"> </w:t>
      </w:r>
      <w:r w:rsidR="007A79B4">
        <w:rPr>
          <w:rFonts w:ascii="Century Gothic" w:hAnsi="Century Gothic"/>
          <w:b/>
          <w:sz w:val="24"/>
          <w:szCs w:val="24"/>
        </w:rPr>
        <w:t>2</w:t>
      </w:r>
      <w:r w:rsidR="009413FA">
        <w:rPr>
          <w:rFonts w:ascii="Century Gothic" w:hAnsi="Century Gothic"/>
          <w:b/>
          <w:sz w:val="24"/>
          <w:szCs w:val="24"/>
        </w:rPr>
        <w:t>1</w:t>
      </w:r>
      <w:r w:rsidR="00356082">
        <w:rPr>
          <w:rFonts w:ascii="Century Gothic" w:hAnsi="Century Gothic"/>
          <w:b/>
          <w:sz w:val="24"/>
          <w:szCs w:val="24"/>
        </w:rPr>
        <w:t>st</w:t>
      </w:r>
      <w:r w:rsidR="00A03E47">
        <w:rPr>
          <w:rFonts w:ascii="Century Gothic" w:hAnsi="Century Gothic"/>
          <w:b/>
          <w:sz w:val="24"/>
          <w:szCs w:val="24"/>
        </w:rPr>
        <w:t>,</w:t>
      </w:r>
      <w:r w:rsidR="00D47866">
        <w:rPr>
          <w:rFonts w:ascii="Century Gothic" w:hAnsi="Century Gothic"/>
          <w:b/>
          <w:sz w:val="24"/>
          <w:szCs w:val="24"/>
        </w:rPr>
        <w:t xml:space="preserve"> 2019</w:t>
      </w:r>
      <w:r w:rsidR="00D154F3">
        <w:rPr>
          <w:rFonts w:ascii="Century Gothic" w:hAnsi="Century Gothic"/>
          <w:b/>
          <w:sz w:val="24"/>
          <w:szCs w:val="24"/>
        </w:rPr>
        <w:t xml:space="preserve"> from 1:</w:t>
      </w:r>
      <w:r w:rsidR="00356082">
        <w:rPr>
          <w:rFonts w:ascii="Century Gothic" w:hAnsi="Century Gothic"/>
          <w:b/>
          <w:sz w:val="24"/>
          <w:szCs w:val="24"/>
        </w:rPr>
        <w:t>0</w:t>
      </w:r>
      <w:r w:rsidR="00CC11BD">
        <w:rPr>
          <w:rFonts w:ascii="Century Gothic" w:hAnsi="Century Gothic"/>
          <w:b/>
          <w:sz w:val="24"/>
          <w:szCs w:val="24"/>
        </w:rPr>
        <w:t>0-3:</w:t>
      </w:r>
      <w:r w:rsidR="009F32E2">
        <w:rPr>
          <w:rFonts w:ascii="Century Gothic" w:hAnsi="Century Gothic"/>
          <w:b/>
          <w:sz w:val="24"/>
          <w:szCs w:val="24"/>
        </w:rPr>
        <w:t>3</w:t>
      </w:r>
      <w:r w:rsidR="00FD77B1">
        <w:rPr>
          <w:rFonts w:ascii="Century Gothic" w:hAnsi="Century Gothic"/>
          <w:b/>
          <w:sz w:val="24"/>
          <w:szCs w:val="24"/>
        </w:rPr>
        <w:t>0P</w:t>
      </w:r>
      <w:r w:rsidR="002D7241" w:rsidRPr="002B4E1A">
        <w:rPr>
          <w:rFonts w:ascii="Century Gothic" w:hAnsi="Century Gothic"/>
          <w:b/>
          <w:sz w:val="24"/>
          <w:szCs w:val="24"/>
        </w:rPr>
        <w:t xml:space="preserve">M </w:t>
      </w:r>
      <w:r w:rsidR="002450AD" w:rsidRPr="002B4E1A">
        <w:rPr>
          <w:rFonts w:ascii="Century Gothic" w:hAnsi="Century Gothic"/>
          <w:sz w:val="24"/>
          <w:szCs w:val="24"/>
        </w:rPr>
        <w:t>at</w:t>
      </w:r>
      <w:r w:rsidR="00D154F3">
        <w:rPr>
          <w:rFonts w:ascii="Century Gothic" w:hAnsi="Century Gothic"/>
          <w:sz w:val="24"/>
          <w:szCs w:val="24"/>
        </w:rPr>
        <w:t xml:space="preserve"> </w:t>
      </w:r>
      <w:r w:rsidR="009F32E2" w:rsidRPr="009F32E2">
        <w:rPr>
          <w:rFonts w:ascii="Century Gothic" w:hAnsi="Century Gothic"/>
          <w:b/>
          <w:sz w:val="24"/>
          <w:szCs w:val="24"/>
        </w:rPr>
        <w:t>TORREY PINES CENTER SOUTH</w:t>
      </w:r>
      <w:r w:rsidR="009F32E2">
        <w:rPr>
          <w:rFonts w:ascii="Century Gothic" w:hAnsi="Century Gothic"/>
          <w:sz w:val="24"/>
          <w:szCs w:val="24"/>
        </w:rPr>
        <w:t xml:space="preserve">, Triton Conference Room 1. </w:t>
      </w:r>
    </w:p>
    <w:p w:rsidR="009F32E2" w:rsidRDefault="009F32E2" w:rsidP="00160AF3">
      <w:pPr>
        <w:rPr>
          <w:rFonts w:ascii="Century Gothic" w:hAnsi="Century Gothic"/>
          <w:sz w:val="24"/>
          <w:szCs w:val="24"/>
        </w:rPr>
      </w:pPr>
    </w:p>
    <w:p w:rsidR="00DE1823" w:rsidRPr="002B4E1A" w:rsidRDefault="009F32E2" w:rsidP="00160AF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notice change of meeting 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location. </w:t>
      </w:r>
    </w:p>
    <w:sectPr w:rsidR="00DE1823" w:rsidRPr="002B4E1A" w:rsidSect="000959B4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47" w:rsidRDefault="00EA7547" w:rsidP="002F1190">
      <w:pPr>
        <w:spacing w:after="0" w:line="240" w:lineRule="auto"/>
      </w:pPr>
      <w:r>
        <w:separator/>
      </w:r>
    </w:p>
  </w:endnote>
  <w:endnote w:type="continuationSeparator" w:id="0">
    <w:p w:rsidR="00EA7547" w:rsidRDefault="00EA7547" w:rsidP="002F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>
    <w:pPr>
      <w:pStyle w:val="Footer"/>
    </w:pPr>
    <w:r w:rsidRPr="0038500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-2146249</wp:posOffset>
          </wp:positionH>
          <wp:positionV relativeFrom="paragraph">
            <wp:posOffset>-608254</wp:posOffset>
          </wp:positionV>
          <wp:extent cx="10251491" cy="1236269"/>
          <wp:effectExtent l="19050" t="0" r="0" b="0"/>
          <wp:wrapNone/>
          <wp:docPr id="13" name="Picture 7" descr="F:\Departments\Physical\Staff Report Templates\bottom block word logo-l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epartments\Physical\Staff Report Templates\bottom block word logo-l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1440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47" w:rsidRDefault="00EA7547" w:rsidP="002F1190">
      <w:pPr>
        <w:spacing w:after="0" w:line="240" w:lineRule="auto"/>
      </w:pPr>
      <w:r>
        <w:separator/>
      </w:r>
    </w:p>
  </w:footnote>
  <w:footnote w:type="continuationSeparator" w:id="0">
    <w:p w:rsidR="00EA7547" w:rsidRDefault="00EA7547" w:rsidP="002F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CF6" w:rsidRDefault="00BA5CF6" w:rsidP="00F806B5">
    <w:pPr>
      <w:pStyle w:val="Header"/>
      <w:tabs>
        <w:tab w:val="clear" w:pos="4680"/>
        <w:tab w:val="clear" w:pos="9360"/>
      </w:tabs>
      <w:ind w:right="-360"/>
      <w:jc w:val="right"/>
      <w:rPr>
        <w:sz w:val="16"/>
        <w:szCs w:val="16"/>
      </w:rPr>
    </w:pPr>
    <w:r w:rsidRPr="00385004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-2394966</wp:posOffset>
          </wp:positionH>
          <wp:positionV relativeFrom="paragraph">
            <wp:posOffset>-464515</wp:posOffset>
          </wp:positionV>
          <wp:extent cx="10251491" cy="1236269"/>
          <wp:effectExtent l="19050" t="0" r="0" b="0"/>
          <wp:wrapNone/>
          <wp:docPr id="11" name="Picture 7" descr="F:\Departments\Physical\Staff Report Templates\bottom block word logo-l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:\Departments\Physical\Staff Report Templates\bottom block word logo-le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251440" cy="1235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1190">
      <w:rPr>
        <w:sz w:val="16"/>
        <w:szCs w:val="16"/>
      </w:rPr>
      <w:t>SAN DIEGO: CAMPUS</w:t>
    </w:r>
    <w:r>
      <w:rPr>
        <w:sz w:val="16"/>
        <w:szCs w:val="16"/>
      </w:rPr>
      <w:t>/</w:t>
    </w:r>
    <w:r w:rsidRPr="002F1190">
      <w:rPr>
        <w:sz w:val="16"/>
        <w:szCs w:val="16"/>
      </w:rPr>
      <w:t>COMMUNITY</w:t>
    </w:r>
  </w:p>
  <w:p w:rsidR="00BA5CF6" w:rsidRDefault="00BA5CF6" w:rsidP="00F806B5">
    <w:pPr>
      <w:pStyle w:val="Header"/>
      <w:tabs>
        <w:tab w:val="clear" w:pos="4680"/>
        <w:tab w:val="clear" w:pos="9360"/>
      </w:tabs>
      <w:ind w:right="-360"/>
      <w:jc w:val="right"/>
      <w:rPr>
        <w:sz w:val="16"/>
        <w:szCs w:val="16"/>
      </w:rPr>
    </w:pPr>
    <w:r>
      <w:rPr>
        <w:sz w:val="16"/>
        <w:szCs w:val="16"/>
      </w:rPr>
      <w:t>PLANNING COMMITTEE (0074)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B65"/>
    <w:multiLevelType w:val="hybridMultilevel"/>
    <w:tmpl w:val="37BEDEA2"/>
    <w:lvl w:ilvl="0" w:tplc="B86A54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5FB1"/>
    <w:multiLevelType w:val="hybridMultilevel"/>
    <w:tmpl w:val="9A005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144"/>
    <w:multiLevelType w:val="hybridMultilevel"/>
    <w:tmpl w:val="0400F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14AD7"/>
    <w:multiLevelType w:val="hybridMultilevel"/>
    <w:tmpl w:val="5568F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F0015"/>
    <w:multiLevelType w:val="hybridMultilevel"/>
    <w:tmpl w:val="8C366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84D1A"/>
    <w:multiLevelType w:val="hybridMultilevel"/>
    <w:tmpl w:val="41A23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85425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84798"/>
    <w:multiLevelType w:val="hybridMultilevel"/>
    <w:tmpl w:val="939E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B1EDC"/>
    <w:multiLevelType w:val="hybridMultilevel"/>
    <w:tmpl w:val="11CE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D0B07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101CC"/>
    <w:multiLevelType w:val="hybridMultilevel"/>
    <w:tmpl w:val="1E1EF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0642A"/>
    <w:multiLevelType w:val="hybridMultilevel"/>
    <w:tmpl w:val="18CA70BC"/>
    <w:lvl w:ilvl="0" w:tplc="E29E64BE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0731F"/>
    <w:multiLevelType w:val="hybridMultilevel"/>
    <w:tmpl w:val="98C0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D5E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0052D"/>
    <w:multiLevelType w:val="hybridMultilevel"/>
    <w:tmpl w:val="74A4526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2DA4114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07766"/>
    <w:multiLevelType w:val="hybridMultilevel"/>
    <w:tmpl w:val="8512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0F1184"/>
    <w:multiLevelType w:val="hybridMultilevel"/>
    <w:tmpl w:val="6E820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27289"/>
    <w:multiLevelType w:val="hybridMultilevel"/>
    <w:tmpl w:val="9CFA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35F69"/>
    <w:multiLevelType w:val="hybridMultilevel"/>
    <w:tmpl w:val="20C8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73C50"/>
    <w:multiLevelType w:val="hybridMultilevel"/>
    <w:tmpl w:val="4D1A6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7729"/>
    <w:multiLevelType w:val="hybridMultilevel"/>
    <w:tmpl w:val="CCCE7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17"/>
  </w:num>
  <w:num w:numId="7">
    <w:abstractNumId w:val="1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3"/>
  </w:num>
  <w:num w:numId="15">
    <w:abstractNumId w:val="8"/>
  </w:num>
  <w:num w:numId="16">
    <w:abstractNumId w:val="16"/>
  </w:num>
  <w:num w:numId="17">
    <w:abstractNumId w:val="15"/>
  </w:num>
  <w:num w:numId="18">
    <w:abstractNumId w:val="12"/>
  </w:num>
  <w:num w:numId="19">
    <w:abstractNumId w:val="13"/>
  </w:num>
  <w:num w:numId="20">
    <w:abstractNumId w:val="9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A5"/>
    <w:rsid w:val="000032CD"/>
    <w:rsid w:val="00010504"/>
    <w:rsid w:val="0001276E"/>
    <w:rsid w:val="000136CE"/>
    <w:rsid w:val="00015977"/>
    <w:rsid w:val="0001791D"/>
    <w:rsid w:val="000227C2"/>
    <w:rsid w:val="0002288F"/>
    <w:rsid w:val="00022A22"/>
    <w:rsid w:val="0002348F"/>
    <w:rsid w:val="00026070"/>
    <w:rsid w:val="00035013"/>
    <w:rsid w:val="000376FB"/>
    <w:rsid w:val="000443AF"/>
    <w:rsid w:val="0004785C"/>
    <w:rsid w:val="00051A0C"/>
    <w:rsid w:val="00053889"/>
    <w:rsid w:val="00053993"/>
    <w:rsid w:val="00054253"/>
    <w:rsid w:val="00063AE9"/>
    <w:rsid w:val="000656E3"/>
    <w:rsid w:val="000727EB"/>
    <w:rsid w:val="00075C71"/>
    <w:rsid w:val="0007682E"/>
    <w:rsid w:val="00076F7E"/>
    <w:rsid w:val="00080732"/>
    <w:rsid w:val="000809F8"/>
    <w:rsid w:val="000905D5"/>
    <w:rsid w:val="00092978"/>
    <w:rsid w:val="000959B4"/>
    <w:rsid w:val="00097A60"/>
    <w:rsid w:val="000A260A"/>
    <w:rsid w:val="000A422B"/>
    <w:rsid w:val="000B3068"/>
    <w:rsid w:val="000B5B79"/>
    <w:rsid w:val="000B7233"/>
    <w:rsid w:val="000B79AA"/>
    <w:rsid w:val="000C4B4E"/>
    <w:rsid w:val="000D70B4"/>
    <w:rsid w:val="000E0601"/>
    <w:rsid w:val="000E5FDE"/>
    <w:rsid w:val="000F452B"/>
    <w:rsid w:val="000F6D63"/>
    <w:rsid w:val="000F7200"/>
    <w:rsid w:val="0010795B"/>
    <w:rsid w:val="0012143A"/>
    <w:rsid w:val="001233DC"/>
    <w:rsid w:val="00123D52"/>
    <w:rsid w:val="001259D9"/>
    <w:rsid w:val="0012630F"/>
    <w:rsid w:val="00130B6D"/>
    <w:rsid w:val="00140671"/>
    <w:rsid w:val="001419CE"/>
    <w:rsid w:val="00142925"/>
    <w:rsid w:val="00146CDE"/>
    <w:rsid w:val="001540D4"/>
    <w:rsid w:val="00154605"/>
    <w:rsid w:val="001601FC"/>
    <w:rsid w:val="00160AF3"/>
    <w:rsid w:val="001621B1"/>
    <w:rsid w:val="00165FE5"/>
    <w:rsid w:val="001734C5"/>
    <w:rsid w:val="00183C7B"/>
    <w:rsid w:val="00192090"/>
    <w:rsid w:val="00192D1E"/>
    <w:rsid w:val="001A04E9"/>
    <w:rsid w:val="001A28AB"/>
    <w:rsid w:val="001A6ADA"/>
    <w:rsid w:val="001B25F6"/>
    <w:rsid w:val="001B3D97"/>
    <w:rsid w:val="001B4298"/>
    <w:rsid w:val="001B5949"/>
    <w:rsid w:val="001B713E"/>
    <w:rsid w:val="001C1A87"/>
    <w:rsid w:val="001C32FD"/>
    <w:rsid w:val="001C77F0"/>
    <w:rsid w:val="001C7976"/>
    <w:rsid w:val="001D1EB5"/>
    <w:rsid w:val="001D2A33"/>
    <w:rsid w:val="001D377B"/>
    <w:rsid w:val="001D6CE4"/>
    <w:rsid w:val="001E0904"/>
    <w:rsid w:val="001E0951"/>
    <w:rsid w:val="001F0468"/>
    <w:rsid w:val="001F0AF9"/>
    <w:rsid w:val="001F3534"/>
    <w:rsid w:val="001F70D6"/>
    <w:rsid w:val="002004E8"/>
    <w:rsid w:val="00202337"/>
    <w:rsid w:val="00206D40"/>
    <w:rsid w:val="0021434A"/>
    <w:rsid w:val="002204D6"/>
    <w:rsid w:val="00225F97"/>
    <w:rsid w:val="00227A2E"/>
    <w:rsid w:val="00233F72"/>
    <w:rsid w:val="002350D3"/>
    <w:rsid w:val="002361E5"/>
    <w:rsid w:val="00241DCF"/>
    <w:rsid w:val="002450AD"/>
    <w:rsid w:val="0025004A"/>
    <w:rsid w:val="00250BA4"/>
    <w:rsid w:val="002568B3"/>
    <w:rsid w:val="002572DA"/>
    <w:rsid w:val="00257721"/>
    <w:rsid w:val="002619F7"/>
    <w:rsid w:val="002677F8"/>
    <w:rsid w:val="00270776"/>
    <w:rsid w:val="002759A5"/>
    <w:rsid w:val="00275D66"/>
    <w:rsid w:val="00276AC7"/>
    <w:rsid w:val="00284726"/>
    <w:rsid w:val="002910DE"/>
    <w:rsid w:val="002928E2"/>
    <w:rsid w:val="0029381C"/>
    <w:rsid w:val="002964FD"/>
    <w:rsid w:val="0029767D"/>
    <w:rsid w:val="002B475F"/>
    <w:rsid w:val="002B4E1A"/>
    <w:rsid w:val="002C485A"/>
    <w:rsid w:val="002D2968"/>
    <w:rsid w:val="002D3C8F"/>
    <w:rsid w:val="002D7241"/>
    <w:rsid w:val="002D7585"/>
    <w:rsid w:val="002E09AB"/>
    <w:rsid w:val="002E2C09"/>
    <w:rsid w:val="002E348C"/>
    <w:rsid w:val="002E62ED"/>
    <w:rsid w:val="002F1190"/>
    <w:rsid w:val="002F2699"/>
    <w:rsid w:val="003007FC"/>
    <w:rsid w:val="00300D22"/>
    <w:rsid w:val="003024DA"/>
    <w:rsid w:val="00303229"/>
    <w:rsid w:val="00305E6F"/>
    <w:rsid w:val="00307710"/>
    <w:rsid w:val="00315464"/>
    <w:rsid w:val="00316168"/>
    <w:rsid w:val="0032767E"/>
    <w:rsid w:val="00335067"/>
    <w:rsid w:val="00336E8D"/>
    <w:rsid w:val="00337CB4"/>
    <w:rsid w:val="00337E9C"/>
    <w:rsid w:val="0034195D"/>
    <w:rsid w:val="00346C8B"/>
    <w:rsid w:val="00356082"/>
    <w:rsid w:val="003661FE"/>
    <w:rsid w:val="00376FA7"/>
    <w:rsid w:val="003828C3"/>
    <w:rsid w:val="0038350D"/>
    <w:rsid w:val="00383D7F"/>
    <w:rsid w:val="00385004"/>
    <w:rsid w:val="00385549"/>
    <w:rsid w:val="0038688B"/>
    <w:rsid w:val="00386B48"/>
    <w:rsid w:val="003904E2"/>
    <w:rsid w:val="003910CA"/>
    <w:rsid w:val="0039157D"/>
    <w:rsid w:val="003A2283"/>
    <w:rsid w:val="003A22D6"/>
    <w:rsid w:val="003A231D"/>
    <w:rsid w:val="003A3063"/>
    <w:rsid w:val="003A4C42"/>
    <w:rsid w:val="003B0851"/>
    <w:rsid w:val="003B0AEA"/>
    <w:rsid w:val="003B19D9"/>
    <w:rsid w:val="003B4B35"/>
    <w:rsid w:val="003B73B8"/>
    <w:rsid w:val="003C1849"/>
    <w:rsid w:val="003C2724"/>
    <w:rsid w:val="003C27C8"/>
    <w:rsid w:val="003C4333"/>
    <w:rsid w:val="003C57A0"/>
    <w:rsid w:val="003C5944"/>
    <w:rsid w:val="003C660E"/>
    <w:rsid w:val="003D41F5"/>
    <w:rsid w:val="003D5BA5"/>
    <w:rsid w:val="003D62CF"/>
    <w:rsid w:val="003E1D26"/>
    <w:rsid w:val="003E3E9D"/>
    <w:rsid w:val="003E4299"/>
    <w:rsid w:val="003E58FB"/>
    <w:rsid w:val="003E6170"/>
    <w:rsid w:val="003E7B3C"/>
    <w:rsid w:val="003F05BD"/>
    <w:rsid w:val="003F1B3C"/>
    <w:rsid w:val="003F42A6"/>
    <w:rsid w:val="003F4EF1"/>
    <w:rsid w:val="00403A5D"/>
    <w:rsid w:val="00405FA4"/>
    <w:rsid w:val="00407227"/>
    <w:rsid w:val="00410339"/>
    <w:rsid w:val="00412343"/>
    <w:rsid w:val="00413E01"/>
    <w:rsid w:val="004151A0"/>
    <w:rsid w:val="00415985"/>
    <w:rsid w:val="00417FCD"/>
    <w:rsid w:val="00424B0C"/>
    <w:rsid w:val="004277A7"/>
    <w:rsid w:val="00435D4D"/>
    <w:rsid w:val="004369E0"/>
    <w:rsid w:val="00437B95"/>
    <w:rsid w:val="004409C5"/>
    <w:rsid w:val="00446C81"/>
    <w:rsid w:val="00450682"/>
    <w:rsid w:val="00453911"/>
    <w:rsid w:val="0046010A"/>
    <w:rsid w:val="00463EFB"/>
    <w:rsid w:val="00465D0C"/>
    <w:rsid w:val="00470C2A"/>
    <w:rsid w:val="00474995"/>
    <w:rsid w:val="00476F89"/>
    <w:rsid w:val="00482782"/>
    <w:rsid w:val="00483F5E"/>
    <w:rsid w:val="0048553F"/>
    <w:rsid w:val="004859BA"/>
    <w:rsid w:val="00496764"/>
    <w:rsid w:val="004A4B76"/>
    <w:rsid w:val="004B3E20"/>
    <w:rsid w:val="004B4C8C"/>
    <w:rsid w:val="004B66A9"/>
    <w:rsid w:val="004C6597"/>
    <w:rsid w:val="004D63E5"/>
    <w:rsid w:val="004F44E1"/>
    <w:rsid w:val="004F4F2C"/>
    <w:rsid w:val="004F5292"/>
    <w:rsid w:val="004F61DD"/>
    <w:rsid w:val="00502478"/>
    <w:rsid w:val="00506D71"/>
    <w:rsid w:val="00507E0D"/>
    <w:rsid w:val="0051255B"/>
    <w:rsid w:val="0051268B"/>
    <w:rsid w:val="00514323"/>
    <w:rsid w:val="00516F62"/>
    <w:rsid w:val="0052178F"/>
    <w:rsid w:val="00526DBB"/>
    <w:rsid w:val="005325F4"/>
    <w:rsid w:val="00536AB8"/>
    <w:rsid w:val="00536EE7"/>
    <w:rsid w:val="00537B7C"/>
    <w:rsid w:val="0054647F"/>
    <w:rsid w:val="00547167"/>
    <w:rsid w:val="005472ED"/>
    <w:rsid w:val="00547486"/>
    <w:rsid w:val="00550834"/>
    <w:rsid w:val="00550E74"/>
    <w:rsid w:val="00560652"/>
    <w:rsid w:val="00564F14"/>
    <w:rsid w:val="00570EC8"/>
    <w:rsid w:val="005712BD"/>
    <w:rsid w:val="00573B21"/>
    <w:rsid w:val="00574177"/>
    <w:rsid w:val="005747DB"/>
    <w:rsid w:val="00575883"/>
    <w:rsid w:val="00576C75"/>
    <w:rsid w:val="00584B89"/>
    <w:rsid w:val="00586E99"/>
    <w:rsid w:val="00587F01"/>
    <w:rsid w:val="0059724D"/>
    <w:rsid w:val="005A277D"/>
    <w:rsid w:val="005B0CA3"/>
    <w:rsid w:val="005B7F75"/>
    <w:rsid w:val="005C336F"/>
    <w:rsid w:val="005C578B"/>
    <w:rsid w:val="005C6937"/>
    <w:rsid w:val="005D496C"/>
    <w:rsid w:val="005E0CC1"/>
    <w:rsid w:val="005E1007"/>
    <w:rsid w:val="005E55D3"/>
    <w:rsid w:val="005E645A"/>
    <w:rsid w:val="005F0448"/>
    <w:rsid w:val="005F6767"/>
    <w:rsid w:val="00605C76"/>
    <w:rsid w:val="00610EA3"/>
    <w:rsid w:val="00611423"/>
    <w:rsid w:val="00614D76"/>
    <w:rsid w:val="006156AA"/>
    <w:rsid w:val="006171D7"/>
    <w:rsid w:val="00622755"/>
    <w:rsid w:val="00630C08"/>
    <w:rsid w:val="006453DF"/>
    <w:rsid w:val="006460B0"/>
    <w:rsid w:val="0064668C"/>
    <w:rsid w:val="00646ED9"/>
    <w:rsid w:val="00647E04"/>
    <w:rsid w:val="006559DC"/>
    <w:rsid w:val="0066018F"/>
    <w:rsid w:val="00661762"/>
    <w:rsid w:val="00662298"/>
    <w:rsid w:val="00662942"/>
    <w:rsid w:val="00676928"/>
    <w:rsid w:val="006775E9"/>
    <w:rsid w:val="00677709"/>
    <w:rsid w:val="0068435C"/>
    <w:rsid w:val="0069695A"/>
    <w:rsid w:val="006A7E58"/>
    <w:rsid w:val="006B1E4A"/>
    <w:rsid w:val="006C02FB"/>
    <w:rsid w:val="006C104D"/>
    <w:rsid w:val="006C21FA"/>
    <w:rsid w:val="006C2C88"/>
    <w:rsid w:val="006C2E32"/>
    <w:rsid w:val="006C3A9F"/>
    <w:rsid w:val="006D583B"/>
    <w:rsid w:val="006D59DF"/>
    <w:rsid w:val="006E314D"/>
    <w:rsid w:val="006E34F0"/>
    <w:rsid w:val="006E754A"/>
    <w:rsid w:val="006F1176"/>
    <w:rsid w:val="006F2995"/>
    <w:rsid w:val="006F3A12"/>
    <w:rsid w:val="006F566E"/>
    <w:rsid w:val="006F75D9"/>
    <w:rsid w:val="007000C0"/>
    <w:rsid w:val="00704150"/>
    <w:rsid w:val="00706B19"/>
    <w:rsid w:val="007153E1"/>
    <w:rsid w:val="00723BA5"/>
    <w:rsid w:val="0072721A"/>
    <w:rsid w:val="00730BD6"/>
    <w:rsid w:val="00731A43"/>
    <w:rsid w:val="00731C43"/>
    <w:rsid w:val="00732953"/>
    <w:rsid w:val="00733435"/>
    <w:rsid w:val="00734770"/>
    <w:rsid w:val="007407EF"/>
    <w:rsid w:val="00742732"/>
    <w:rsid w:val="00743A58"/>
    <w:rsid w:val="00745133"/>
    <w:rsid w:val="0074689B"/>
    <w:rsid w:val="00750F3F"/>
    <w:rsid w:val="007538E2"/>
    <w:rsid w:val="007561D7"/>
    <w:rsid w:val="00757BAE"/>
    <w:rsid w:val="00757C9B"/>
    <w:rsid w:val="00762158"/>
    <w:rsid w:val="00762FAB"/>
    <w:rsid w:val="007764E7"/>
    <w:rsid w:val="00777692"/>
    <w:rsid w:val="00782A2E"/>
    <w:rsid w:val="00785E74"/>
    <w:rsid w:val="00795807"/>
    <w:rsid w:val="007A46CE"/>
    <w:rsid w:val="007A4B93"/>
    <w:rsid w:val="007A5977"/>
    <w:rsid w:val="007A79B4"/>
    <w:rsid w:val="007B4B45"/>
    <w:rsid w:val="007C1937"/>
    <w:rsid w:val="007C4DB1"/>
    <w:rsid w:val="007C5396"/>
    <w:rsid w:val="007C62C7"/>
    <w:rsid w:val="007C68E7"/>
    <w:rsid w:val="007D1423"/>
    <w:rsid w:val="007D1A4C"/>
    <w:rsid w:val="007D1DF6"/>
    <w:rsid w:val="007D4809"/>
    <w:rsid w:val="007D6493"/>
    <w:rsid w:val="007D7022"/>
    <w:rsid w:val="007E0356"/>
    <w:rsid w:val="007E0937"/>
    <w:rsid w:val="007E171B"/>
    <w:rsid w:val="007E39CE"/>
    <w:rsid w:val="007E4914"/>
    <w:rsid w:val="007E4963"/>
    <w:rsid w:val="007E56FE"/>
    <w:rsid w:val="007F084A"/>
    <w:rsid w:val="007F2588"/>
    <w:rsid w:val="007F3C33"/>
    <w:rsid w:val="007F444B"/>
    <w:rsid w:val="007F545D"/>
    <w:rsid w:val="007F7D07"/>
    <w:rsid w:val="00801B31"/>
    <w:rsid w:val="00802B5F"/>
    <w:rsid w:val="008038CD"/>
    <w:rsid w:val="00812B66"/>
    <w:rsid w:val="008157C6"/>
    <w:rsid w:val="0082054A"/>
    <w:rsid w:val="00835A39"/>
    <w:rsid w:val="0083719D"/>
    <w:rsid w:val="0084457D"/>
    <w:rsid w:val="00850BC3"/>
    <w:rsid w:val="0085323F"/>
    <w:rsid w:val="008540BA"/>
    <w:rsid w:val="00860252"/>
    <w:rsid w:val="00862369"/>
    <w:rsid w:val="008671E5"/>
    <w:rsid w:val="008679D9"/>
    <w:rsid w:val="0087295C"/>
    <w:rsid w:val="008746DD"/>
    <w:rsid w:val="008804EA"/>
    <w:rsid w:val="008806D7"/>
    <w:rsid w:val="00886AC5"/>
    <w:rsid w:val="00891EA0"/>
    <w:rsid w:val="0089202E"/>
    <w:rsid w:val="00894C0D"/>
    <w:rsid w:val="00897830"/>
    <w:rsid w:val="008A5507"/>
    <w:rsid w:val="008A5B67"/>
    <w:rsid w:val="008C0A87"/>
    <w:rsid w:val="008C15BD"/>
    <w:rsid w:val="008C7F7F"/>
    <w:rsid w:val="008D0E8D"/>
    <w:rsid w:val="008D70F2"/>
    <w:rsid w:val="008E03FA"/>
    <w:rsid w:val="008E2B88"/>
    <w:rsid w:val="008E2CB4"/>
    <w:rsid w:val="008E4682"/>
    <w:rsid w:val="008E5712"/>
    <w:rsid w:val="008E78DD"/>
    <w:rsid w:val="008F14B2"/>
    <w:rsid w:val="008F15F6"/>
    <w:rsid w:val="00904A91"/>
    <w:rsid w:val="00906B3E"/>
    <w:rsid w:val="0091338D"/>
    <w:rsid w:val="0091677E"/>
    <w:rsid w:val="009175C2"/>
    <w:rsid w:val="00921B5C"/>
    <w:rsid w:val="00921C9A"/>
    <w:rsid w:val="00931312"/>
    <w:rsid w:val="00932468"/>
    <w:rsid w:val="009328AE"/>
    <w:rsid w:val="00933D8C"/>
    <w:rsid w:val="00935399"/>
    <w:rsid w:val="00937FB1"/>
    <w:rsid w:val="00940026"/>
    <w:rsid w:val="0094007C"/>
    <w:rsid w:val="009413FA"/>
    <w:rsid w:val="009431A7"/>
    <w:rsid w:val="00951564"/>
    <w:rsid w:val="00953E1D"/>
    <w:rsid w:val="00954751"/>
    <w:rsid w:val="0095570E"/>
    <w:rsid w:val="0096141E"/>
    <w:rsid w:val="00962E3A"/>
    <w:rsid w:val="00963640"/>
    <w:rsid w:val="009673B6"/>
    <w:rsid w:val="009748FB"/>
    <w:rsid w:val="00981AA8"/>
    <w:rsid w:val="00983D6A"/>
    <w:rsid w:val="00985C03"/>
    <w:rsid w:val="009876C8"/>
    <w:rsid w:val="00990AA7"/>
    <w:rsid w:val="009966E6"/>
    <w:rsid w:val="00996A6E"/>
    <w:rsid w:val="009A19D5"/>
    <w:rsid w:val="009A2D14"/>
    <w:rsid w:val="009A689E"/>
    <w:rsid w:val="009B16D9"/>
    <w:rsid w:val="009B3A13"/>
    <w:rsid w:val="009B3A4B"/>
    <w:rsid w:val="009B48D0"/>
    <w:rsid w:val="009D0B29"/>
    <w:rsid w:val="009D224C"/>
    <w:rsid w:val="009E2BD8"/>
    <w:rsid w:val="009E4089"/>
    <w:rsid w:val="009F20B2"/>
    <w:rsid w:val="009F2B5E"/>
    <w:rsid w:val="009F32E2"/>
    <w:rsid w:val="009F5A3B"/>
    <w:rsid w:val="00A00AAF"/>
    <w:rsid w:val="00A023D6"/>
    <w:rsid w:val="00A03E47"/>
    <w:rsid w:val="00A05E68"/>
    <w:rsid w:val="00A06CD3"/>
    <w:rsid w:val="00A102CD"/>
    <w:rsid w:val="00A116F4"/>
    <w:rsid w:val="00A13F1B"/>
    <w:rsid w:val="00A14DB7"/>
    <w:rsid w:val="00A175FB"/>
    <w:rsid w:val="00A24E6A"/>
    <w:rsid w:val="00A30EB9"/>
    <w:rsid w:val="00A31433"/>
    <w:rsid w:val="00A342DF"/>
    <w:rsid w:val="00A40175"/>
    <w:rsid w:val="00A46BCA"/>
    <w:rsid w:val="00A50C43"/>
    <w:rsid w:val="00A5157A"/>
    <w:rsid w:val="00A54103"/>
    <w:rsid w:val="00A57A0E"/>
    <w:rsid w:val="00A63F30"/>
    <w:rsid w:val="00A64411"/>
    <w:rsid w:val="00A7561A"/>
    <w:rsid w:val="00A75B43"/>
    <w:rsid w:val="00A75C5A"/>
    <w:rsid w:val="00A77B34"/>
    <w:rsid w:val="00A816DE"/>
    <w:rsid w:val="00A819D9"/>
    <w:rsid w:val="00A81D63"/>
    <w:rsid w:val="00A83B25"/>
    <w:rsid w:val="00A86C0F"/>
    <w:rsid w:val="00A877F7"/>
    <w:rsid w:val="00A87E81"/>
    <w:rsid w:val="00A92E22"/>
    <w:rsid w:val="00AA2502"/>
    <w:rsid w:val="00AA4B34"/>
    <w:rsid w:val="00AA5CD1"/>
    <w:rsid w:val="00AB58B2"/>
    <w:rsid w:val="00AB607A"/>
    <w:rsid w:val="00AC05CF"/>
    <w:rsid w:val="00AC1219"/>
    <w:rsid w:val="00AC176D"/>
    <w:rsid w:val="00AC33B4"/>
    <w:rsid w:val="00AC39E2"/>
    <w:rsid w:val="00AC4B6F"/>
    <w:rsid w:val="00AD6B14"/>
    <w:rsid w:val="00AE4D7C"/>
    <w:rsid w:val="00AF1D96"/>
    <w:rsid w:val="00AF4A21"/>
    <w:rsid w:val="00B04720"/>
    <w:rsid w:val="00B0591B"/>
    <w:rsid w:val="00B10C2C"/>
    <w:rsid w:val="00B10D03"/>
    <w:rsid w:val="00B11ED6"/>
    <w:rsid w:val="00B13B90"/>
    <w:rsid w:val="00B15148"/>
    <w:rsid w:val="00B15C30"/>
    <w:rsid w:val="00B1631B"/>
    <w:rsid w:val="00B173E3"/>
    <w:rsid w:val="00B20682"/>
    <w:rsid w:val="00B2071A"/>
    <w:rsid w:val="00B23539"/>
    <w:rsid w:val="00B239E3"/>
    <w:rsid w:val="00B32824"/>
    <w:rsid w:val="00B32F73"/>
    <w:rsid w:val="00B6017F"/>
    <w:rsid w:val="00B60F12"/>
    <w:rsid w:val="00B72E36"/>
    <w:rsid w:val="00B778F4"/>
    <w:rsid w:val="00B81AF6"/>
    <w:rsid w:val="00B8225C"/>
    <w:rsid w:val="00B83DBE"/>
    <w:rsid w:val="00B87323"/>
    <w:rsid w:val="00B87E21"/>
    <w:rsid w:val="00B94C49"/>
    <w:rsid w:val="00BA1732"/>
    <w:rsid w:val="00BA2C9B"/>
    <w:rsid w:val="00BA5C2D"/>
    <w:rsid w:val="00BA5CF6"/>
    <w:rsid w:val="00BA6A65"/>
    <w:rsid w:val="00BB2271"/>
    <w:rsid w:val="00BB4F20"/>
    <w:rsid w:val="00BB5C96"/>
    <w:rsid w:val="00BC0B52"/>
    <w:rsid w:val="00BC0C92"/>
    <w:rsid w:val="00BC19F9"/>
    <w:rsid w:val="00BC30F9"/>
    <w:rsid w:val="00BC429D"/>
    <w:rsid w:val="00BC758E"/>
    <w:rsid w:val="00BD1A6B"/>
    <w:rsid w:val="00BD61C2"/>
    <w:rsid w:val="00BE0122"/>
    <w:rsid w:val="00BE1035"/>
    <w:rsid w:val="00BF0FE8"/>
    <w:rsid w:val="00C04785"/>
    <w:rsid w:val="00C05CEB"/>
    <w:rsid w:val="00C07485"/>
    <w:rsid w:val="00C122AB"/>
    <w:rsid w:val="00C1319D"/>
    <w:rsid w:val="00C146A6"/>
    <w:rsid w:val="00C14AE8"/>
    <w:rsid w:val="00C20B23"/>
    <w:rsid w:val="00C21A41"/>
    <w:rsid w:val="00C23459"/>
    <w:rsid w:val="00C25AAF"/>
    <w:rsid w:val="00C26B06"/>
    <w:rsid w:val="00C33B16"/>
    <w:rsid w:val="00C40E45"/>
    <w:rsid w:val="00C41DC6"/>
    <w:rsid w:val="00C45854"/>
    <w:rsid w:val="00C51BC8"/>
    <w:rsid w:val="00C57A49"/>
    <w:rsid w:val="00C64867"/>
    <w:rsid w:val="00C66358"/>
    <w:rsid w:val="00C66D31"/>
    <w:rsid w:val="00C737BC"/>
    <w:rsid w:val="00C77282"/>
    <w:rsid w:val="00C77366"/>
    <w:rsid w:val="00C82147"/>
    <w:rsid w:val="00C82570"/>
    <w:rsid w:val="00C82B46"/>
    <w:rsid w:val="00C82EA5"/>
    <w:rsid w:val="00C852AC"/>
    <w:rsid w:val="00C8596F"/>
    <w:rsid w:val="00C87DDB"/>
    <w:rsid w:val="00C95483"/>
    <w:rsid w:val="00C97309"/>
    <w:rsid w:val="00CA1365"/>
    <w:rsid w:val="00CA5492"/>
    <w:rsid w:val="00CA56F0"/>
    <w:rsid w:val="00CA6000"/>
    <w:rsid w:val="00CB1085"/>
    <w:rsid w:val="00CB196E"/>
    <w:rsid w:val="00CB2581"/>
    <w:rsid w:val="00CB4E38"/>
    <w:rsid w:val="00CB5605"/>
    <w:rsid w:val="00CC11BD"/>
    <w:rsid w:val="00CD20AC"/>
    <w:rsid w:val="00CD4D48"/>
    <w:rsid w:val="00CD6C76"/>
    <w:rsid w:val="00CE1CCF"/>
    <w:rsid w:val="00CF1DA7"/>
    <w:rsid w:val="00CF2DB4"/>
    <w:rsid w:val="00CF2DCB"/>
    <w:rsid w:val="00D00C88"/>
    <w:rsid w:val="00D01B50"/>
    <w:rsid w:val="00D13DF2"/>
    <w:rsid w:val="00D154F3"/>
    <w:rsid w:val="00D165EC"/>
    <w:rsid w:val="00D22A77"/>
    <w:rsid w:val="00D23C83"/>
    <w:rsid w:val="00D32748"/>
    <w:rsid w:val="00D3711A"/>
    <w:rsid w:val="00D37772"/>
    <w:rsid w:val="00D41BC8"/>
    <w:rsid w:val="00D47866"/>
    <w:rsid w:val="00D47E11"/>
    <w:rsid w:val="00D52BDE"/>
    <w:rsid w:val="00D554D1"/>
    <w:rsid w:val="00D555A8"/>
    <w:rsid w:val="00D566EB"/>
    <w:rsid w:val="00D57AA5"/>
    <w:rsid w:val="00D64D0E"/>
    <w:rsid w:val="00D677C2"/>
    <w:rsid w:val="00D67AC8"/>
    <w:rsid w:val="00D70C17"/>
    <w:rsid w:val="00D71951"/>
    <w:rsid w:val="00D71D10"/>
    <w:rsid w:val="00D72480"/>
    <w:rsid w:val="00D751D4"/>
    <w:rsid w:val="00D77245"/>
    <w:rsid w:val="00D83BBD"/>
    <w:rsid w:val="00D84497"/>
    <w:rsid w:val="00D8666C"/>
    <w:rsid w:val="00D902FD"/>
    <w:rsid w:val="00D908CB"/>
    <w:rsid w:val="00D9330F"/>
    <w:rsid w:val="00D971B4"/>
    <w:rsid w:val="00DA3BEB"/>
    <w:rsid w:val="00DB2D00"/>
    <w:rsid w:val="00DB3004"/>
    <w:rsid w:val="00DB54A4"/>
    <w:rsid w:val="00DC2A64"/>
    <w:rsid w:val="00DD12D1"/>
    <w:rsid w:val="00DD2DC4"/>
    <w:rsid w:val="00DD3C6A"/>
    <w:rsid w:val="00DD7437"/>
    <w:rsid w:val="00DE1823"/>
    <w:rsid w:val="00DF3858"/>
    <w:rsid w:val="00DF7261"/>
    <w:rsid w:val="00DF726A"/>
    <w:rsid w:val="00E01FC5"/>
    <w:rsid w:val="00E0648F"/>
    <w:rsid w:val="00E23400"/>
    <w:rsid w:val="00E23B1E"/>
    <w:rsid w:val="00E30844"/>
    <w:rsid w:val="00E37C9F"/>
    <w:rsid w:val="00E42E20"/>
    <w:rsid w:val="00E45A32"/>
    <w:rsid w:val="00E5132E"/>
    <w:rsid w:val="00E544FE"/>
    <w:rsid w:val="00E562EA"/>
    <w:rsid w:val="00E57FE9"/>
    <w:rsid w:val="00E612BF"/>
    <w:rsid w:val="00E65432"/>
    <w:rsid w:val="00E672EB"/>
    <w:rsid w:val="00E71B56"/>
    <w:rsid w:val="00E8195A"/>
    <w:rsid w:val="00E82534"/>
    <w:rsid w:val="00E9078B"/>
    <w:rsid w:val="00E9374D"/>
    <w:rsid w:val="00E95D58"/>
    <w:rsid w:val="00E96076"/>
    <w:rsid w:val="00EA2B0B"/>
    <w:rsid w:val="00EA6639"/>
    <w:rsid w:val="00EA7547"/>
    <w:rsid w:val="00EB5BE2"/>
    <w:rsid w:val="00EB5F8E"/>
    <w:rsid w:val="00EC0803"/>
    <w:rsid w:val="00EC089B"/>
    <w:rsid w:val="00EC15C7"/>
    <w:rsid w:val="00EC3D43"/>
    <w:rsid w:val="00EC5802"/>
    <w:rsid w:val="00ED0B6F"/>
    <w:rsid w:val="00ED3DA1"/>
    <w:rsid w:val="00ED5DAF"/>
    <w:rsid w:val="00EE08FA"/>
    <w:rsid w:val="00EE1592"/>
    <w:rsid w:val="00EE75C6"/>
    <w:rsid w:val="00EF47F0"/>
    <w:rsid w:val="00F069C0"/>
    <w:rsid w:val="00F10796"/>
    <w:rsid w:val="00F111FA"/>
    <w:rsid w:val="00F119BE"/>
    <w:rsid w:val="00F11AC7"/>
    <w:rsid w:val="00F17A06"/>
    <w:rsid w:val="00F23AA9"/>
    <w:rsid w:val="00F30FE0"/>
    <w:rsid w:val="00F37018"/>
    <w:rsid w:val="00F37E21"/>
    <w:rsid w:val="00F4752A"/>
    <w:rsid w:val="00F53DD6"/>
    <w:rsid w:val="00F57258"/>
    <w:rsid w:val="00F60334"/>
    <w:rsid w:val="00F60B14"/>
    <w:rsid w:val="00F66945"/>
    <w:rsid w:val="00F738E4"/>
    <w:rsid w:val="00F806B5"/>
    <w:rsid w:val="00F84DAB"/>
    <w:rsid w:val="00F85EDF"/>
    <w:rsid w:val="00F9563E"/>
    <w:rsid w:val="00F95C96"/>
    <w:rsid w:val="00FA5046"/>
    <w:rsid w:val="00FA6391"/>
    <w:rsid w:val="00FA6EF1"/>
    <w:rsid w:val="00FB1906"/>
    <w:rsid w:val="00FB1D64"/>
    <w:rsid w:val="00FB416A"/>
    <w:rsid w:val="00FB490E"/>
    <w:rsid w:val="00FC039A"/>
    <w:rsid w:val="00FC110F"/>
    <w:rsid w:val="00FC596F"/>
    <w:rsid w:val="00FC6EEB"/>
    <w:rsid w:val="00FD0376"/>
    <w:rsid w:val="00FD5E52"/>
    <w:rsid w:val="00FD77B1"/>
    <w:rsid w:val="00FE4C1A"/>
    <w:rsid w:val="00FF10FC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ecimalSymbol w:val="."/>
  <w:listSeparator w:val=","/>
  <w14:docId w14:val="45C43760"/>
  <w15:docId w15:val="{31EB579D-C7E7-4E44-B265-F6021A4B5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190"/>
  </w:style>
  <w:style w:type="paragraph" w:styleId="Footer">
    <w:name w:val="footer"/>
    <w:basedOn w:val="Normal"/>
    <w:link w:val="FooterChar"/>
    <w:uiPriority w:val="99"/>
    <w:semiHidden/>
    <w:unhideWhenUsed/>
    <w:rsid w:val="002F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190"/>
  </w:style>
  <w:style w:type="paragraph" w:styleId="BalloonText">
    <w:name w:val="Balloon Text"/>
    <w:basedOn w:val="Normal"/>
    <w:link w:val="BalloonTextChar"/>
    <w:uiPriority w:val="99"/>
    <w:semiHidden/>
    <w:unhideWhenUsed/>
    <w:rsid w:val="002F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1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9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7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2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227"/>
    <w:rPr>
      <w:b/>
      <w:bCs/>
      <w:sz w:val="20"/>
      <w:szCs w:val="20"/>
    </w:rPr>
  </w:style>
  <w:style w:type="paragraph" w:styleId="NoSpacing">
    <w:name w:val="No Spacing"/>
    <w:uiPriority w:val="1"/>
    <w:qFormat/>
    <w:rsid w:val="00886A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clossin\Local%20Settings\Temporary%20Internet%20Files\Content.Outlook\COXKAELP\CCPC%20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B1807-515E-4197-AED6-6EBECF6A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CCPC Meeting Agenda Template.dotx</Template>
  <TotalTime>125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rclossin;e7sanchez</dc:creator>
  <cp:lastModifiedBy>G Stout</cp:lastModifiedBy>
  <cp:revision>19</cp:revision>
  <cp:lastPrinted>2019-10-09T16:40:00Z</cp:lastPrinted>
  <dcterms:created xsi:type="dcterms:W3CDTF">2019-08-06T13:39:00Z</dcterms:created>
  <dcterms:modified xsi:type="dcterms:W3CDTF">2019-10-10T21:59:00Z</dcterms:modified>
</cp:coreProperties>
</file>