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7F" w:rsidRDefault="00B6017F" w:rsidP="005F6767">
      <w:pPr>
        <w:jc w:val="center"/>
        <w:rPr>
          <w:rFonts w:ascii="Century Gothic" w:hAnsi="Century Gothic"/>
          <w:b/>
          <w:caps/>
          <w:sz w:val="36"/>
          <w:szCs w:val="36"/>
          <w:u w:val="single"/>
        </w:rPr>
      </w:pPr>
    </w:p>
    <w:p w:rsidR="003F4EF1" w:rsidRDefault="0087295C" w:rsidP="005F6767">
      <w:pPr>
        <w:jc w:val="center"/>
        <w:rPr>
          <w:rFonts w:ascii="Century Gothic" w:hAnsi="Century Gothic"/>
          <w:b/>
          <w:caps/>
          <w:sz w:val="36"/>
          <w:szCs w:val="36"/>
          <w:u w:val="single"/>
        </w:rPr>
      </w:pPr>
      <w:r w:rsidRPr="00537B7C">
        <w:rPr>
          <w:rFonts w:ascii="Century Gothic" w:hAnsi="Century Gothic"/>
          <w:b/>
          <w:caps/>
          <w:sz w:val="36"/>
          <w:szCs w:val="36"/>
          <w:u w:val="single"/>
        </w:rPr>
        <w:t>campus/community planning committee</w:t>
      </w:r>
    </w:p>
    <w:p w:rsidR="0087295C" w:rsidRPr="00537B7C" w:rsidRDefault="0087295C" w:rsidP="00FC039A">
      <w:pPr>
        <w:spacing w:line="240" w:lineRule="auto"/>
        <w:jc w:val="center"/>
        <w:rPr>
          <w:rFonts w:ascii="Century Gothic" w:hAnsi="Century Gothic"/>
          <w:b/>
          <w:caps/>
          <w:sz w:val="36"/>
          <w:szCs w:val="36"/>
          <w:u w:val="single"/>
        </w:rPr>
      </w:pPr>
      <w:r w:rsidRPr="00537B7C">
        <w:rPr>
          <w:rFonts w:ascii="Century Gothic" w:hAnsi="Century Gothic"/>
          <w:b/>
          <w:caps/>
          <w:sz w:val="36"/>
          <w:szCs w:val="36"/>
          <w:u w:val="single"/>
        </w:rPr>
        <w:t>meeting agenda</w:t>
      </w:r>
    </w:p>
    <w:p w:rsidR="00CF1DA7" w:rsidRDefault="00CF1DA7" w:rsidP="00FC039A">
      <w:pPr>
        <w:spacing w:line="240" w:lineRule="auto"/>
        <w:rPr>
          <w:rFonts w:ascii="Century Gothic" w:hAnsi="Century Gothic"/>
        </w:rPr>
      </w:pPr>
    </w:p>
    <w:p w:rsidR="00FC039A" w:rsidRPr="00FC039A" w:rsidRDefault="005F0448" w:rsidP="00FC039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Thursday</w:t>
      </w:r>
      <w:r w:rsidR="00D71D10" w:rsidRPr="00FC039A">
        <w:rPr>
          <w:rFonts w:ascii="Century Gothic" w:hAnsi="Century Gothic"/>
          <w:b/>
          <w:sz w:val="24"/>
          <w:szCs w:val="24"/>
        </w:rPr>
        <w:t>,</w:t>
      </w:r>
      <w:r w:rsidR="00587F01" w:rsidRPr="00FC039A">
        <w:rPr>
          <w:rFonts w:ascii="Century Gothic" w:hAnsi="Century Gothic"/>
          <w:b/>
          <w:sz w:val="24"/>
          <w:szCs w:val="24"/>
        </w:rPr>
        <w:t xml:space="preserve"> </w:t>
      </w:r>
      <w:r w:rsidR="00AE4D7C">
        <w:rPr>
          <w:rFonts w:ascii="Century Gothic" w:hAnsi="Century Gothic"/>
          <w:b/>
          <w:sz w:val="24"/>
          <w:szCs w:val="24"/>
        </w:rPr>
        <w:t>September</w:t>
      </w:r>
      <w:r w:rsidR="001A6ADA">
        <w:rPr>
          <w:rFonts w:ascii="Century Gothic" w:hAnsi="Century Gothic"/>
          <w:b/>
          <w:sz w:val="24"/>
          <w:szCs w:val="24"/>
        </w:rPr>
        <w:t xml:space="preserve"> </w:t>
      </w:r>
      <w:r w:rsidR="00C1319D">
        <w:rPr>
          <w:rFonts w:ascii="Century Gothic" w:hAnsi="Century Gothic"/>
          <w:b/>
          <w:sz w:val="24"/>
          <w:szCs w:val="24"/>
        </w:rPr>
        <w:t>1</w:t>
      </w:r>
      <w:r w:rsidR="00AE4D7C">
        <w:rPr>
          <w:rFonts w:ascii="Century Gothic" w:hAnsi="Century Gothic"/>
          <w:b/>
          <w:sz w:val="24"/>
          <w:szCs w:val="24"/>
        </w:rPr>
        <w:t>9</w:t>
      </w:r>
      <w:r w:rsidR="00202337">
        <w:rPr>
          <w:rFonts w:ascii="Century Gothic" w:hAnsi="Century Gothic"/>
          <w:b/>
          <w:sz w:val="24"/>
          <w:szCs w:val="24"/>
        </w:rPr>
        <w:t xml:space="preserve">, </w:t>
      </w:r>
      <w:r w:rsidR="001C1A87">
        <w:rPr>
          <w:rFonts w:ascii="Century Gothic" w:hAnsi="Century Gothic"/>
          <w:b/>
          <w:sz w:val="24"/>
          <w:szCs w:val="24"/>
        </w:rPr>
        <w:t>201</w:t>
      </w:r>
      <w:r w:rsidR="00D47866">
        <w:rPr>
          <w:rFonts w:ascii="Century Gothic" w:hAnsi="Century Gothic"/>
          <w:b/>
          <w:sz w:val="24"/>
          <w:szCs w:val="24"/>
        </w:rPr>
        <w:t>9</w:t>
      </w:r>
    </w:p>
    <w:p w:rsidR="00FC039A" w:rsidRPr="00FC039A" w:rsidRDefault="00CD6C76" w:rsidP="00FC039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1:30PM-3:3</w:t>
      </w:r>
      <w:r w:rsidR="00D154F3">
        <w:rPr>
          <w:rFonts w:ascii="Century Gothic" w:hAnsi="Century Gothic"/>
          <w:b/>
          <w:sz w:val="24"/>
          <w:szCs w:val="24"/>
        </w:rPr>
        <w:t>0P</w:t>
      </w:r>
      <w:r w:rsidR="00A7561A">
        <w:rPr>
          <w:rFonts w:ascii="Century Gothic" w:hAnsi="Century Gothic"/>
          <w:b/>
          <w:sz w:val="24"/>
          <w:szCs w:val="24"/>
        </w:rPr>
        <w:t>M</w:t>
      </w:r>
    </w:p>
    <w:p w:rsidR="00DA3BEB" w:rsidRPr="00FC039A" w:rsidRDefault="00862369" w:rsidP="00FC039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Price</w:t>
      </w:r>
      <w:r w:rsidR="00080732">
        <w:rPr>
          <w:rFonts w:ascii="Century Gothic" w:hAnsi="Century Gothic"/>
          <w:b/>
          <w:sz w:val="24"/>
          <w:szCs w:val="24"/>
        </w:rPr>
        <w:t xml:space="preserve"> Center, </w:t>
      </w:r>
      <w:r w:rsidR="009413FA">
        <w:rPr>
          <w:rFonts w:ascii="Century Gothic" w:hAnsi="Century Gothic"/>
          <w:b/>
          <w:sz w:val="24"/>
          <w:szCs w:val="24"/>
        </w:rPr>
        <w:t>Red Shoe Room</w:t>
      </w:r>
    </w:p>
    <w:p w:rsidR="00D64D0E" w:rsidRDefault="00D64D0E" w:rsidP="00FC039A">
      <w:pPr>
        <w:rPr>
          <w:rFonts w:ascii="Century Gothic" w:hAnsi="Century Gothic"/>
          <w:b/>
          <w:sz w:val="24"/>
          <w:szCs w:val="24"/>
          <w:u w:val="single"/>
        </w:rPr>
      </w:pPr>
    </w:p>
    <w:p w:rsidR="00CF2DCB" w:rsidRPr="002B4E1A" w:rsidRDefault="00CF2DCB" w:rsidP="00CF2DCB">
      <w:pPr>
        <w:rPr>
          <w:rFonts w:ascii="Century Gothic" w:hAnsi="Century Gothic"/>
          <w:sz w:val="24"/>
          <w:szCs w:val="24"/>
          <w:u w:val="single"/>
        </w:rPr>
      </w:pPr>
      <w:r w:rsidRPr="002B4E1A">
        <w:rPr>
          <w:rFonts w:ascii="Century Gothic" w:hAnsi="Century Gothic"/>
          <w:b/>
          <w:sz w:val="24"/>
          <w:szCs w:val="24"/>
          <w:u w:val="single"/>
        </w:rPr>
        <w:t>BUSINESS ITEMS</w:t>
      </w:r>
    </w:p>
    <w:p w:rsidR="006F1176" w:rsidRPr="000A07B9" w:rsidRDefault="00CF2DCB" w:rsidP="002D64CC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  <w:u w:val="single"/>
        </w:rPr>
      </w:pPr>
      <w:r w:rsidRPr="00A816DE">
        <w:rPr>
          <w:rFonts w:ascii="Century Gothic" w:hAnsi="Century Gothic"/>
          <w:sz w:val="24"/>
          <w:szCs w:val="24"/>
        </w:rPr>
        <w:t>Approv</w:t>
      </w:r>
      <w:r w:rsidR="00CB2581" w:rsidRPr="00A816DE">
        <w:rPr>
          <w:rFonts w:ascii="Century Gothic" w:hAnsi="Century Gothic"/>
          <w:sz w:val="24"/>
          <w:szCs w:val="24"/>
        </w:rPr>
        <w:t>a</w:t>
      </w:r>
      <w:r w:rsidR="00D154F3" w:rsidRPr="00A816DE">
        <w:rPr>
          <w:rFonts w:ascii="Century Gothic" w:hAnsi="Century Gothic"/>
          <w:sz w:val="24"/>
          <w:szCs w:val="24"/>
        </w:rPr>
        <w:t xml:space="preserve">l of Minutes, Meeting of </w:t>
      </w:r>
      <w:r w:rsidR="00AE4D7C">
        <w:rPr>
          <w:rFonts w:ascii="Century Gothic" w:hAnsi="Century Gothic"/>
          <w:sz w:val="24"/>
          <w:szCs w:val="24"/>
        </w:rPr>
        <w:t>August</w:t>
      </w:r>
      <w:r w:rsidR="000032CD">
        <w:rPr>
          <w:rFonts w:ascii="Century Gothic" w:hAnsi="Century Gothic"/>
          <w:sz w:val="24"/>
          <w:szCs w:val="24"/>
        </w:rPr>
        <w:t xml:space="preserve"> </w:t>
      </w:r>
      <w:r w:rsidR="00AE4D7C">
        <w:rPr>
          <w:rFonts w:ascii="Century Gothic" w:hAnsi="Century Gothic"/>
          <w:sz w:val="24"/>
          <w:szCs w:val="24"/>
        </w:rPr>
        <w:t>15</w:t>
      </w:r>
      <w:r w:rsidR="009413FA">
        <w:rPr>
          <w:rFonts w:ascii="Century Gothic" w:hAnsi="Century Gothic"/>
          <w:sz w:val="24"/>
          <w:szCs w:val="24"/>
        </w:rPr>
        <w:t>th</w:t>
      </w:r>
      <w:r w:rsidR="001C1A87" w:rsidRPr="00A816DE">
        <w:rPr>
          <w:rFonts w:ascii="Century Gothic" w:hAnsi="Century Gothic"/>
          <w:sz w:val="24"/>
          <w:szCs w:val="24"/>
        </w:rPr>
        <w:t>, 201</w:t>
      </w:r>
      <w:r w:rsidR="007E39CE">
        <w:rPr>
          <w:rFonts w:ascii="Century Gothic" w:hAnsi="Century Gothic"/>
          <w:sz w:val="24"/>
          <w:szCs w:val="24"/>
        </w:rPr>
        <w:t>9</w:t>
      </w:r>
    </w:p>
    <w:p w:rsidR="000A07B9" w:rsidRPr="000A07B9" w:rsidRDefault="000A07B9" w:rsidP="000A07B9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Sustainable Building Policy (</w:t>
      </w:r>
      <w:r w:rsidR="00F91847">
        <w:rPr>
          <w:rFonts w:ascii="Century Gothic" w:hAnsi="Century Gothic"/>
          <w:sz w:val="24"/>
          <w:szCs w:val="24"/>
        </w:rPr>
        <w:t xml:space="preserve">Walter Kanzler, Sara </w:t>
      </w:r>
      <w:proofErr w:type="spellStart"/>
      <w:r w:rsidR="00F91847">
        <w:rPr>
          <w:rFonts w:ascii="Century Gothic" w:hAnsi="Century Gothic"/>
          <w:sz w:val="24"/>
          <w:szCs w:val="24"/>
        </w:rPr>
        <w:t>McKinstry</w:t>
      </w:r>
      <w:proofErr w:type="spellEnd"/>
      <w:r w:rsidR="00F91847">
        <w:rPr>
          <w:rFonts w:ascii="Century Gothic" w:hAnsi="Century Gothic"/>
          <w:sz w:val="24"/>
          <w:szCs w:val="24"/>
        </w:rPr>
        <w:t xml:space="preserve">, Michelle Perez, </w:t>
      </w:r>
      <w:r>
        <w:rPr>
          <w:rFonts w:ascii="Century Gothic" w:hAnsi="Century Gothic"/>
          <w:sz w:val="24"/>
          <w:szCs w:val="24"/>
        </w:rPr>
        <w:t>Elyse Sanchez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)</w:t>
      </w:r>
    </w:p>
    <w:p w:rsidR="007E39CE" w:rsidRDefault="007E39CE" w:rsidP="0086236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INFORMATION</w:t>
      </w:r>
      <w:r w:rsidR="00FF59E1" w:rsidRPr="00FF59E1">
        <w:rPr>
          <w:rFonts w:ascii="Century Gothic" w:hAnsi="Century Gothic"/>
          <w:b/>
          <w:sz w:val="24"/>
          <w:szCs w:val="24"/>
          <w:u w:val="single"/>
        </w:rPr>
        <w:t xml:space="preserve"> ITEM</w:t>
      </w:r>
    </w:p>
    <w:p w:rsidR="00455CF3" w:rsidRPr="0091338D" w:rsidRDefault="00455CF3" w:rsidP="0091338D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Pepper Canyon Amphitheater and Public Re</w:t>
      </w:r>
      <w:r w:rsidR="00F91847">
        <w:rPr>
          <w:rFonts w:ascii="Century Gothic" w:hAnsi="Century Gothic"/>
          <w:sz w:val="24"/>
          <w:szCs w:val="24"/>
        </w:rPr>
        <w:t>alm Improvement Site Endorsement</w:t>
      </w:r>
      <w:r>
        <w:rPr>
          <w:rFonts w:ascii="Century Gothic" w:hAnsi="Century Gothic"/>
          <w:sz w:val="24"/>
          <w:szCs w:val="24"/>
        </w:rPr>
        <w:t>* (Matthew McCreary)</w:t>
      </w:r>
    </w:p>
    <w:p w:rsidR="006F1176" w:rsidRPr="00704150" w:rsidRDefault="006F1176" w:rsidP="006F1176">
      <w:pPr>
        <w:pStyle w:val="ListParagraph"/>
        <w:rPr>
          <w:rFonts w:ascii="Century Gothic" w:hAnsi="Century Gothic"/>
          <w:sz w:val="24"/>
          <w:szCs w:val="24"/>
        </w:rPr>
      </w:pPr>
    </w:p>
    <w:p w:rsidR="006F1176" w:rsidRDefault="00611423" w:rsidP="00160A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*Potential Action</w:t>
      </w:r>
    </w:p>
    <w:p w:rsidR="00611423" w:rsidRDefault="00611423" w:rsidP="00160AF3">
      <w:pPr>
        <w:rPr>
          <w:rFonts w:ascii="Century Gothic" w:hAnsi="Century Gothic"/>
          <w:sz w:val="24"/>
          <w:szCs w:val="24"/>
        </w:rPr>
      </w:pPr>
    </w:p>
    <w:p w:rsidR="00DE1823" w:rsidRPr="002B4E1A" w:rsidRDefault="002D7585" w:rsidP="00160AF3">
      <w:pPr>
        <w:rPr>
          <w:rFonts w:ascii="Century Gothic" w:hAnsi="Century Gothic"/>
          <w:sz w:val="24"/>
          <w:szCs w:val="24"/>
        </w:rPr>
      </w:pPr>
      <w:r w:rsidRPr="002B4E1A">
        <w:rPr>
          <w:rFonts w:ascii="Century Gothic" w:hAnsi="Century Gothic"/>
          <w:sz w:val="24"/>
          <w:szCs w:val="24"/>
        </w:rPr>
        <w:t xml:space="preserve">The next C/CPC meeting is scheduled for </w:t>
      </w:r>
      <w:r w:rsidR="00A816DE">
        <w:rPr>
          <w:rFonts w:ascii="Century Gothic" w:hAnsi="Century Gothic"/>
          <w:b/>
          <w:sz w:val="24"/>
          <w:szCs w:val="24"/>
        </w:rPr>
        <w:t>Thur</w:t>
      </w:r>
      <w:r w:rsidR="00E96076">
        <w:rPr>
          <w:rFonts w:ascii="Century Gothic" w:hAnsi="Century Gothic"/>
          <w:b/>
          <w:sz w:val="24"/>
          <w:szCs w:val="24"/>
        </w:rPr>
        <w:t xml:space="preserve">sday, </w:t>
      </w:r>
      <w:r w:rsidR="00FD60BB">
        <w:rPr>
          <w:rFonts w:ascii="Century Gothic" w:hAnsi="Century Gothic"/>
          <w:b/>
          <w:sz w:val="24"/>
          <w:szCs w:val="24"/>
        </w:rPr>
        <w:t>October</w:t>
      </w:r>
      <w:r w:rsidR="0054647F">
        <w:rPr>
          <w:rFonts w:ascii="Century Gothic" w:hAnsi="Century Gothic"/>
          <w:b/>
          <w:sz w:val="24"/>
          <w:szCs w:val="24"/>
        </w:rPr>
        <w:t xml:space="preserve"> </w:t>
      </w:r>
      <w:r w:rsidR="009413FA">
        <w:rPr>
          <w:rFonts w:ascii="Century Gothic" w:hAnsi="Century Gothic"/>
          <w:b/>
          <w:sz w:val="24"/>
          <w:szCs w:val="24"/>
        </w:rPr>
        <w:t>1</w:t>
      </w:r>
      <w:r w:rsidR="00270776">
        <w:rPr>
          <w:rFonts w:ascii="Century Gothic" w:hAnsi="Century Gothic"/>
          <w:b/>
          <w:sz w:val="24"/>
          <w:szCs w:val="24"/>
        </w:rPr>
        <w:t>5</w:t>
      </w:r>
      <w:r w:rsidR="006D583B">
        <w:rPr>
          <w:rFonts w:ascii="Century Gothic" w:hAnsi="Century Gothic"/>
          <w:b/>
          <w:sz w:val="24"/>
          <w:szCs w:val="24"/>
        </w:rPr>
        <w:t>th</w:t>
      </w:r>
      <w:r w:rsidR="00A03E47">
        <w:rPr>
          <w:rFonts w:ascii="Century Gothic" w:hAnsi="Century Gothic"/>
          <w:b/>
          <w:sz w:val="24"/>
          <w:szCs w:val="24"/>
        </w:rPr>
        <w:t>,</w:t>
      </w:r>
      <w:r w:rsidR="00D47866">
        <w:rPr>
          <w:rFonts w:ascii="Century Gothic" w:hAnsi="Century Gothic"/>
          <w:b/>
          <w:sz w:val="24"/>
          <w:szCs w:val="24"/>
        </w:rPr>
        <w:t xml:space="preserve"> 2019</w:t>
      </w:r>
      <w:r w:rsidR="00D154F3">
        <w:rPr>
          <w:rFonts w:ascii="Century Gothic" w:hAnsi="Century Gothic"/>
          <w:b/>
          <w:sz w:val="24"/>
          <w:szCs w:val="24"/>
        </w:rPr>
        <w:t xml:space="preserve"> from 1:</w:t>
      </w:r>
      <w:r w:rsidR="00CC11BD">
        <w:rPr>
          <w:rFonts w:ascii="Century Gothic" w:hAnsi="Century Gothic"/>
          <w:b/>
          <w:sz w:val="24"/>
          <w:szCs w:val="24"/>
        </w:rPr>
        <w:t>30-3:3</w:t>
      </w:r>
      <w:r w:rsidR="00FD77B1">
        <w:rPr>
          <w:rFonts w:ascii="Century Gothic" w:hAnsi="Century Gothic"/>
          <w:b/>
          <w:sz w:val="24"/>
          <w:szCs w:val="24"/>
        </w:rPr>
        <w:t>0P</w:t>
      </w:r>
      <w:r w:rsidR="002D7241" w:rsidRPr="002B4E1A">
        <w:rPr>
          <w:rFonts w:ascii="Century Gothic" w:hAnsi="Century Gothic"/>
          <w:b/>
          <w:sz w:val="24"/>
          <w:szCs w:val="24"/>
        </w:rPr>
        <w:t xml:space="preserve">M </w:t>
      </w:r>
      <w:r w:rsidR="002450AD" w:rsidRPr="002B4E1A">
        <w:rPr>
          <w:rFonts w:ascii="Century Gothic" w:hAnsi="Century Gothic"/>
          <w:sz w:val="24"/>
          <w:szCs w:val="24"/>
        </w:rPr>
        <w:t>at</w:t>
      </w:r>
      <w:r w:rsidR="00D154F3">
        <w:rPr>
          <w:rFonts w:ascii="Century Gothic" w:hAnsi="Century Gothic"/>
          <w:sz w:val="24"/>
          <w:szCs w:val="24"/>
        </w:rPr>
        <w:t xml:space="preserve"> </w:t>
      </w:r>
      <w:r w:rsidR="007E39CE">
        <w:rPr>
          <w:rFonts w:ascii="Century Gothic" w:hAnsi="Century Gothic"/>
          <w:sz w:val="24"/>
          <w:szCs w:val="24"/>
        </w:rPr>
        <w:t>Price Center,</w:t>
      </w:r>
      <w:r w:rsidR="000809F8">
        <w:rPr>
          <w:rFonts w:ascii="Century Gothic" w:hAnsi="Century Gothic"/>
          <w:sz w:val="24"/>
          <w:szCs w:val="24"/>
        </w:rPr>
        <w:t xml:space="preserve"> </w:t>
      </w:r>
      <w:r w:rsidR="009413FA">
        <w:rPr>
          <w:rFonts w:ascii="Century Gothic" w:hAnsi="Century Gothic"/>
          <w:sz w:val="24"/>
          <w:szCs w:val="24"/>
        </w:rPr>
        <w:t>Red Shoe Room</w:t>
      </w:r>
      <w:r w:rsidR="00B1631B">
        <w:rPr>
          <w:rFonts w:ascii="Century Gothic" w:hAnsi="Century Gothic"/>
          <w:sz w:val="24"/>
          <w:szCs w:val="24"/>
        </w:rPr>
        <w:t>.</w:t>
      </w:r>
      <w:r w:rsidR="007E39CE">
        <w:rPr>
          <w:rFonts w:ascii="Century Gothic" w:hAnsi="Century Gothic"/>
          <w:sz w:val="24"/>
          <w:szCs w:val="24"/>
        </w:rPr>
        <w:t xml:space="preserve"> </w:t>
      </w:r>
      <w:r w:rsidR="00225F97">
        <w:rPr>
          <w:rFonts w:ascii="Century Gothic" w:hAnsi="Century Gothic"/>
          <w:b/>
          <w:sz w:val="24"/>
          <w:szCs w:val="24"/>
        </w:rPr>
        <w:t xml:space="preserve"> </w:t>
      </w:r>
    </w:p>
    <w:sectPr w:rsidR="00DE1823" w:rsidRPr="002B4E1A" w:rsidSect="000959B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47" w:rsidRDefault="00EA7547" w:rsidP="002F1190">
      <w:pPr>
        <w:spacing w:after="0" w:line="240" w:lineRule="auto"/>
      </w:pPr>
      <w:r>
        <w:separator/>
      </w:r>
    </w:p>
  </w:endnote>
  <w:endnote w:type="continuationSeparator" w:id="0">
    <w:p w:rsidR="00EA7547" w:rsidRDefault="00EA7547" w:rsidP="002F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F6" w:rsidRDefault="00BA5CF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F6" w:rsidRDefault="00BA5CF6">
    <w:pPr>
      <w:pStyle w:val="Footer"/>
    </w:pPr>
    <w:r w:rsidRPr="0038500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-2146249</wp:posOffset>
          </wp:positionH>
          <wp:positionV relativeFrom="paragraph">
            <wp:posOffset>-608254</wp:posOffset>
          </wp:positionV>
          <wp:extent cx="10251491" cy="1236269"/>
          <wp:effectExtent l="19050" t="0" r="0" b="0"/>
          <wp:wrapNone/>
          <wp:docPr id="13" name="Picture 7" descr="F:\Departments\Physical\Staff Report Templates\bottom block word logo-l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epartments\Physical\Staff Report Templates\bottom block word logo-le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1440" cy="1235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47" w:rsidRDefault="00EA7547" w:rsidP="002F1190">
      <w:pPr>
        <w:spacing w:after="0" w:line="240" w:lineRule="auto"/>
      </w:pPr>
      <w:r>
        <w:separator/>
      </w:r>
    </w:p>
  </w:footnote>
  <w:footnote w:type="continuationSeparator" w:id="0">
    <w:p w:rsidR="00EA7547" w:rsidRDefault="00EA7547" w:rsidP="002F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F6" w:rsidRDefault="00BA5CF6" w:rsidP="00F806B5">
    <w:pPr>
      <w:pStyle w:val="Header"/>
      <w:tabs>
        <w:tab w:val="clear" w:pos="4680"/>
        <w:tab w:val="clear" w:pos="9360"/>
      </w:tabs>
      <w:ind w:right="-360"/>
      <w:jc w:val="right"/>
      <w:rPr>
        <w:sz w:val="16"/>
        <w:szCs w:val="16"/>
      </w:rPr>
    </w:pPr>
    <w:r w:rsidRPr="00385004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-2394966</wp:posOffset>
          </wp:positionH>
          <wp:positionV relativeFrom="paragraph">
            <wp:posOffset>-464515</wp:posOffset>
          </wp:positionV>
          <wp:extent cx="10251491" cy="1236269"/>
          <wp:effectExtent l="19050" t="0" r="0" b="0"/>
          <wp:wrapNone/>
          <wp:docPr id="11" name="Picture 7" descr="F:\Departments\Physical\Staff Report Templates\bottom block word logo-l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epartments\Physical\Staff Report Templates\bottom block word logo-le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251440" cy="1235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1190">
      <w:rPr>
        <w:sz w:val="16"/>
        <w:szCs w:val="16"/>
      </w:rPr>
      <w:t>SAN DIEGO: CAMPUS</w:t>
    </w:r>
    <w:r>
      <w:rPr>
        <w:sz w:val="16"/>
        <w:szCs w:val="16"/>
      </w:rPr>
      <w:t>/</w:t>
    </w:r>
    <w:r w:rsidRPr="002F1190">
      <w:rPr>
        <w:sz w:val="16"/>
        <w:szCs w:val="16"/>
      </w:rPr>
      <w:t>COMMUNITY</w:t>
    </w:r>
  </w:p>
  <w:p w:rsidR="00BA5CF6" w:rsidRDefault="00BA5CF6" w:rsidP="00F806B5">
    <w:pPr>
      <w:pStyle w:val="Header"/>
      <w:tabs>
        <w:tab w:val="clear" w:pos="4680"/>
        <w:tab w:val="clear" w:pos="9360"/>
      </w:tabs>
      <w:ind w:right="-360"/>
      <w:jc w:val="right"/>
      <w:rPr>
        <w:sz w:val="16"/>
        <w:szCs w:val="16"/>
      </w:rPr>
    </w:pPr>
    <w:r>
      <w:rPr>
        <w:sz w:val="16"/>
        <w:szCs w:val="16"/>
      </w:rPr>
      <w:t>PLANNING COMMITTEE (0074)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B65"/>
    <w:multiLevelType w:val="hybridMultilevel"/>
    <w:tmpl w:val="37BEDEA2"/>
    <w:lvl w:ilvl="0" w:tplc="B86A54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FB1"/>
    <w:multiLevelType w:val="hybridMultilevel"/>
    <w:tmpl w:val="9A005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144"/>
    <w:multiLevelType w:val="hybridMultilevel"/>
    <w:tmpl w:val="0400F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14AD7"/>
    <w:multiLevelType w:val="hybridMultilevel"/>
    <w:tmpl w:val="5568F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F0015"/>
    <w:multiLevelType w:val="hybridMultilevel"/>
    <w:tmpl w:val="8C366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84D1A"/>
    <w:multiLevelType w:val="hybridMultilevel"/>
    <w:tmpl w:val="41A2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85425"/>
    <w:multiLevelType w:val="hybridMultilevel"/>
    <w:tmpl w:val="4D1A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4798"/>
    <w:multiLevelType w:val="hybridMultilevel"/>
    <w:tmpl w:val="939E8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B1EDC"/>
    <w:multiLevelType w:val="hybridMultilevel"/>
    <w:tmpl w:val="11CE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0B07"/>
    <w:multiLevelType w:val="hybridMultilevel"/>
    <w:tmpl w:val="4D1A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101CC"/>
    <w:multiLevelType w:val="hybridMultilevel"/>
    <w:tmpl w:val="1E1EF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0642A"/>
    <w:multiLevelType w:val="hybridMultilevel"/>
    <w:tmpl w:val="18CA70BC"/>
    <w:lvl w:ilvl="0" w:tplc="E29E64BE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0731F"/>
    <w:multiLevelType w:val="hybridMultilevel"/>
    <w:tmpl w:val="98C0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D5D5E"/>
    <w:multiLevelType w:val="hybridMultilevel"/>
    <w:tmpl w:val="4D1A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0052D"/>
    <w:multiLevelType w:val="hybridMultilevel"/>
    <w:tmpl w:val="74A4526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2DA4114"/>
    <w:multiLevelType w:val="hybridMultilevel"/>
    <w:tmpl w:val="4D1A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07766"/>
    <w:multiLevelType w:val="hybridMultilevel"/>
    <w:tmpl w:val="8512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F1184"/>
    <w:multiLevelType w:val="hybridMultilevel"/>
    <w:tmpl w:val="6E820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27289"/>
    <w:multiLevelType w:val="hybridMultilevel"/>
    <w:tmpl w:val="9CFA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35F69"/>
    <w:multiLevelType w:val="hybridMultilevel"/>
    <w:tmpl w:val="20C8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97729"/>
    <w:multiLevelType w:val="hybridMultilevel"/>
    <w:tmpl w:val="CCCE7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0"/>
  </w:num>
  <w:num w:numId="5">
    <w:abstractNumId w:val="7"/>
  </w:num>
  <w:num w:numId="6">
    <w:abstractNumId w:val="17"/>
  </w:num>
  <w:num w:numId="7">
    <w:abstractNumId w:val="1"/>
  </w:num>
  <w:num w:numId="8">
    <w:abstractNumId w:val="19"/>
  </w:num>
  <w:num w:numId="9">
    <w:abstractNumId w:val="4"/>
  </w:num>
  <w:num w:numId="10">
    <w:abstractNumId w:val="18"/>
  </w:num>
  <w:num w:numId="11">
    <w:abstractNumId w:val="5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16"/>
  </w:num>
  <w:num w:numId="17">
    <w:abstractNumId w:val="15"/>
  </w:num>
  <w:num w:numId="18">
    <w:abstractNumId w:val="12"/>
  </w:num>
  <w:num w:numId="19">
    <w:abstractNumId w:val="13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A5"/>
    <w:rsid w:val="000032CD"/>
    <w:rsid w:val="00010504"/>
    <w:rsid w:val="0001276E"/>
    <w:rsid w:val="000136CE"/>
    <w:rsid w:val="00015977"/>
    <w:rsid w:val="0001791D"/>
    <w:rsid w:val="000227C2"/>
    <w:rsid w:val="0002288F"/>
    <w:rsid w:val="00022A22"/>
    <w:rsid w:val="0002348F"/>
    <w:rsid w:val="00026070"/>
    <w:rsid w:val="000376FB"/>
    <w:rsid w:val="000443AF"/>
    <w:rsid w:val="0004785C"/>
    <w:rsid w:val="00051A0C"/>
    <w:rsid w:val="00053889"/>
    <w:rsid w:val="00053993"/>
    <w:rsid w:val="00054253"/>
    <w:rsid w:val="00063AE9"/>
    <w:rsid w:val="000656E3"/>
    <w:rsid w:val="000727EB"/>
    <w:rsid w:val="00075C71"/>
    <w:rsid w:val="0007682E"/>
    <w:rsid w:val="00076F7E"/>
    <w:rsid w:val="00080732"/>
    <w:rsid w:val="000809F8"/>
    <w:rsid w:val="000905D5"/>
    <w:rsid w:val="00092978"/>
    <w:rsid w:val="000959B4"/>
    <w:rsid w:val="00097A60"/>
    <w:rsid w:val="000A07B9"/>
    <w:rsid w:val="000A260A"/>
    <w:rsid w:val="000A422B"/>
    <w:rsid w:val="000B3068"/>
    <w:rsid w:val="000B5B79"/>
    <w:rsid w:val="000B7233"/>
    <w:rsid w:val="000B79AA"/>
    <w:rsid w:val="000C4B4E"/>
    <w:rsid w:val="000D70B4"/>
    <w:rsid w:val="000E0601"/>
    <w:rsid w:val="000E5FDE"/>
    <w:rsid w:val="000F452B"/>
    <w:rsid w:val="000F6D63"/>
    <w:rsid w:val="000F7200"/>
    <w:rsid w:val="0010795B"/>
    <w:rsid w:val="0012143A"/>
    <w:rsid w:val="001233DC"/>
    <w:rsid w:val="00123D52"/>
    <w:rsid w:val="001259D9"/>
    <w:rsid w:val="0012630F"/>
    <w:rsid w:val="00130B6D"/>
    <w:rsid w:val="00140671"/>
    <w:rsid w:val="00142925"/>
    <w:rsid w:val="00146CDE"/>
    <w:rsid w:val="001540D4"/>
    <w:rsid w:val="00154605"/>
    <w:rsid w:val="001601FC"/>
    <w:rsid w:val="00160AF3"/>
    <w:rsid w:val="001621B1"/>
    <w:rsid w:val="00165FE5"/>
    <w:rsid w:val="001734C5"/>
    <w:rsid w:val="00183C7B"/>
    <w:rsid w:val="00192090"/>
    <w:rsid w:val="00192D1E"/>
    <w:rsid w:val="001A04E9"/>
    <w:rsid w:val="001A28AB"/>
    <w:rsid w:val="001A6ADA"/>
    <w:rsid w:val="001B25F6"/>
    <w:rsid w:val="001B3D97"/>
    <w:rsid w:val="001B4298"/>
    <w:rsid w:val="001B5949"/>
    <w:rsid w:val="001B713E"/>
    <w:rsid w:val="001C1A87"/>
    <w:rsid w:val="001C32FD"/>
    <w:rsid w:val="001C77F0"/>
    <w:rsid w:val="001C7976"/>
    <w:rsid w:val="001D1EB5"/>
    <w:rsid w:val="001D2A33"/>
    <w:rsid w:val="001D377B"/>
    <w:rsid w:val="001D6CE4"/>
    <w:rsid w:val="001E0904"/>
    <w:rsid w:val="001E0951"/>
    <w:rsid w:val="001F0468"/>
    <w:rsid w:val="001F0AF9"/>
    <w:rsid w:val="001F2139"/>
    <w:rsid w:val="001F3534"/>
    <w:rsid w:val="001F70D6"/>
    <w:rsid w:val="002004E8"/>
    <w:rsid w:val="00202337"/>
    <w:rsid w:val="00206D40"/>
    <w:rsid w:val="0021434A"/>
    <w:rsid w:val="002204D6"/>
    <w:rsid w:val="00225F97"/>
    <w:rsid w:val="00227A2E"/>
    <w:rsid w:val="00233F72"/>
    <w:rsid w:val="002361E5"/>
    <w:rsid w:val="00241DCF"/>
    <w:rsid w:val="002450AD"/>
    <w:rsid w:val="0025004A"/>
    <w:rsid w:val="00250BA4"/>
    <w:rsid w:val="002568B3"/>
    <w:rsid w:val="002572DA"/>
    <w:rsid w:val="00257721"/>
    <w:rsid w:val="002619F7"/>
    <w:rsid w:val="002677F8"/>
    <w:rsid w:val="00270776"/>
    <w:rsid w:val="002759A5"/>
    <w:rsid w:val="00275D66"/>
    <w:rsid w:val="00276AC7"/>
    <w:rsid w:val="00284726"/>
    <w:rsid w:val="002910DE"/>
    <w:rsid w:val="002928E2"/>
    <w:rsid w:val="0029381C"/>
    <w:rsid w:val="002964FD"/>
    <w:rsid w:val="0029767D"/>
    <w:rsid w:val="002B475F"/>
    <w:rsid w:val="002B4E1A"/>
    <w:rsid w:val="002C485A"/>
    <w:rsid w:val="002D2968"/>
    <w:rsid w:val="002D3C8F"/>
    <w:rsid w:val="002D64CC"/>
    <w:rsid w:val="002D7241"/>
    <w:rsid w:val="002D7585"/>
    <w:rsid w:val="002E09AB"/>
    <w:rsid w:val="002E2C09"/>
    <w:rsid w:val="002E348C"/>
    <w:rsid w:val="002E62ED"/>
    <w:rsid w:val="002F1190"/>
    <w:rsid w:val="002F2699"/>
    <w:rsid w:val="003007FC"/>
    <w:rsid w:val="00300D22"/>
    <w:rsid w:val="003024DA"/>
    <w:rsid w:val="00303229"/>
    <w:rsid w:val="00305E6F"/>
    <w:rsid w:val="00307710"/>
    <w:rsid w:val="00315464"/>
    <w:rsid w:val="0032767E"/>
    <w:rsid w:val="00335067"/>
    <w:rsid w:val="00336E8D"/>
    <w:rsid w:val="00337CB4"/>
    <w:rsid w:val="00337E9C"/>
    <w:rsid w:val="0034195D"/>
    <w:rsid w:val="00346C8B"/>
    <w:rsid w:val="003661FE"/>
    <w:rsid w:val="00376FA7"/>
    <w:rsid w:val="003828C3"/>
    <w:rsid w:val="0038350D"/>
    <w:rsid w:val="00383D7F"/>
    <w:rsid w:val="00385004"/>
    <w:rsid w:val="00385549"/>
    <w:rsid w:val="0038688B"/>
    <w:rsid w:val="00386B48"/>
    <w:rsid w:val="003904E2"/>
    <w:rsid w:val="003910CA"/>
    <w:rsid w:val="0039157D"/>
    <w:rsid w:val="003A2283"/>
    <w:rsid w:val="003A22D6"/>
    <w:rsid w:val="003A231D"/>
    <w:rsid w:val="003A3063"/>
    <w:rsid w:val="003A4C42"/>
    <w:rsid w:val="003B0851"/>
    <w:rsid w:val="003B0AEA"/>
    <w:rsid w:val="003B19D9"/>
    <w:rsid w:val="003B4B35"/>
    <w:rsid w:val="003B73B8"/>
    <w:rsid w:val="003C1849"/>
    <w:rsid w:val="003C2724"/>
    <w:rsid w:val="003C27C8"/>
    <w:rsid w:val="003C4333"/>
    <w:rsid w:val="003C57A0"/>
    <w:rsid w:val="003C5944"/>
    <w:rsid w:val="003C660E"/>
    <w:rsid w:val="003D41F5"/>
    <w:rsid w:val="003D5BA5"/>
    <w:rsid w:val="003D62CF"/>
    <w:rsid w:val="003E1D26"/>
    <w:rsid w:val="003E3E9D"/>
    <w:rsid w:val="003E4299"/>
    <w:rsid w:val="003E58FB"/>
    <w:rsid w:val="003E6170"/>
    <w:rsid w:val="003E7B3C"/>
    <w:rsid w:val="003F05BD"/>
    <w:rsid w:val="003F1B3C"/>
    <w:rsid w:val="003F42A6"/>
    <w:rsid w:val="003F4EF1"/>
    <w:rsid w:val="00403A5D"/>
    <w:rsid w:val="00405FA4"/>
    <w:rsid w:val="00407227"/>
    <w:rsid w:val="00410339"/>
    <w:rsid w:val="00412343"/>
    <w:rsid w:val="00413E01"/>
    <w:rsid w:val="004151A0"/>
    <w:rsid w:val="00415985"/>
    <w:rsid w:val="00417FCD"/>
    <w:rsid w:val="00421BE2"/>
    <w:rsid w:val="004277A7"/>
    <w:rsid w:val="00435D4D"/>
    <w:rsid w:val="004369E0"/>
    <w:rsid w:val="004409C5"/>
    <w:rsid w:val="00446C81"/>
    <w:rsid w:val="00450682"/>
    <w:rsid w:val="00453911"/>
    <w:rsid w:val="00455CF3"/>
    <w:rsid w:val="0046010A"/>
    <w:rsid w:val="00463EFB"/>
    <w:rsid w:val="00465D0C"/>
    <w:rsid w:val="00470C2A"/>
    <w:rsid w:val="00474995"/>
    <w:rsid w:val="00476F89"/>
    <w:rsid w:val="00482782"/>
    <w:rsid w:val="00483F5E"/>
    <w:rsid w:val="0048553F"/>
    <w:rsid w:val="004859BA"/>
    <w:rsid w:val="00496764"/>
    <w:rsid w:val="004A49F4"/>
    <w:rsid w:val="004A4B76"/>
    <w:rsid w:val="004B3E20"/>
    <w:rsid w:val="004B4C8C"/>
    <w:rsid w:val="004B66A9"/>
    <w:rsid w:val="004B6DE5"/>
    <w:rsid w:val="004C6597"/>
    <w:rsid w:val="004D63E5"/>
    <w:rsid w:val="004F44E1"/>
    <w:rsid w:val="004F4F2C"/>
    <w:rsid w:val="004F5292"/>
    <w:rsid w:val="004F61DD"/>
    <w:rsid w:val="00502478"/>
    <w:rsid w:val="00506D71"/>
    <w:rsid w:val="00507E0D"/>
    <w:rsid w:val="0051255B"/>
    <w:rsid w:val="0051268B"/>
    <w:rsid w:val="00514323"/>
    <w:rsid w:val="00516F62"/>
    <w:rsid w:val="0052178F"/>
    <w:rsid w:val="00526DBB"/>
    <w:rsid w:val="005325F4"/>
    <w:rsid w:val="00536AB8"/>
    <w:rsid w:val="00536EE7"/>
    <w:rsid w:val="00537B7C"/>
    <w:rsid w:val="0054647F"/>
    <w:rsid w:val="00547167"/>
    <w:rsid w:val="005472ED"/>
    <w:rsid w:val="00547486"/>
    <w:rsid w:val="00550834"/>
    <w:rsid w:val="00550E74"/>
    <w:rsid w:val="00560652"/>
    <w:rsid w:val="00564F14"/>
    <w:rsid w:val="00570EC8"/>
    <w:rsid w:val="005712BD"/>
    <w:rsid w:val="00573B21"/>
    <w:rsid w:val="00574177"/>
    <w:rsid w:val="005747DB"/>
    <w:rsid w:val="00575883"/>
    <w:rsid w:val="00576C75"/>
    <w:rsid w:val="00584B89"/>
    <w:rsid w:val="00586E99"/>
    <w:rsid w:val="00587F01"/>
    <w:rsid w:val="0059724D"/>
    <w:rsid w:val="005A277D"/>
    <w:rsid w:val="005B0CA3"/>
    <w:rsid w:val="005B7F75"/>
    <w:rsid w:val="005C336F"/>
    <w:rsid w:val="005C578B"/>
    <w:rsid w:val="005C6937"/>
    <w:rsid w:val="005D496C"/>
    <w:rsid w:val="005E0CC1"/>
    <w:rsid w:val="005E1007"/>
    <w:rsid w:val="005E55D3"/>
    <w:rsid w:val="005E645A"/>
    <w:rsid w:val="005F0448"/>
    <w:rsid w:val="005F6767"/>
    <w:rsid w:val="00605C76"/>
    <w:rsid w:val="00610EA3"/>
    <w:rsid w:val="00611423"/>
    <w:rsid w:val="00614D76"/>
    <w:rsid w:val="006156AA"/>
    <w:rsid w:val="006171D7"/>
    <w:rsid w:val="00622755"/>
    <w:rsid w:val="00630C08"/>
    <w:rsid w:val="006453DF"/>
    <w:rsid w:val="006460B0"/>
    <w:rsid w:val="0064668C"/>
    <w:rsid w:val="00646ED9"/>
    <w:rsid w:val="00647E04"/>
    <w:rsid w:val="006559DC"/>
    <w:rsid w:val="0066018F"/>
    <w:rsid w:val="00661762"/>
    <w:rsid w:val="00662298"/>
    <w:rsid w:val="00662942"/>
    <w:rsid w:val="00676928"/>
    <w:rsid w:val="006775E9"/>
    <w:rsid w:val="00677709"/>
    <w:rsid w:val="0068435C"/>
    <w:rsid w:val="0069695A"/>
    <w:rsid w:val="006A7E58"/>
    <w:rsid w:val="006B1E4A"/>
    <w:rsid w:val="006C104D"/>
    <w:rsid w:val="006C21FA"/>
    <w:rsid w:val="006C2C88"/>
    <w:rsid w:val="006C2E32"/>
    <w:rsid w:val="006C3A9F"/>
    <w:rsid w:val="006D583B"/>
    <w:rsid w:val="006D59DF"/>
    <w:rsid w:val="006E314D"/>
    <w:rsid w:val="006E34F0"/>
    <w:rsid w:val="006E754A"/>
    <w:rsid w:val="006F1176"/>
    <w:rsid w:val="006F3A12"/>
    <w:rsid w:val="006F566E"/>
    <w:rsid w:val="006F75D9"/>
    <w:rsid w:val="007000C0"/>
    <w:rsid w:val="00704150"/>
    <w:rsid w:val="00706B19"/>
    <w:rsid w:val="007153E1"/>
    <w:rsid w:val="00723BA5"/>
    <w:rsid w:val="0072721A"/>
    <w:rsid w:val="00730BD6"/>
    <w:rsid w:val="00731A43"/>
    <w:rsid w:val="00731C43"/>
    <w:rsid w:val="00732953"/>
    <w:rsid w:val="00733435"/>
    <w:rsid w:val="00734770"/>
    <w:rsid w:val="007407EF"/>
    <w:rsid w:val="00742732"/>
    <w:rsid w:val="00743A58"/>
    <w:rsid w:val="00745133"/>
    <w:rsid w:val="0074689B"/>
    <w:rsid w:val="00750F3F"/>
    <w:rsid w:val="007538E2"/>
    <w:rsid w:val="007561D7"/>
    <w:rsid w:val="00757BAE"/>
    <w:rsid w:val="00757C9B"/>
    <w:rsid w:val="00762158"/>
    <w:rsid w:val="00762FAB"/>
    <w:rsid w:val="007764E7"/>
    <w:rsid w:val="00777692"/>
    <w:rsid w:val="00782A2E"/>
    <w:rsid w:val="00785E74"/>
    <w:rsid w:val="00795807"/>
    <w:rsid w:val="007A46CE"/>
    <w:rsid w:val="007A4B93"/>
    <w:rsid w:val="007A5977"/>
    <w:rsid w:val="007B4B45"/>
    <w:rsid w:val="007C1937"/>
    <w:rsid w:val="007C4DB1"/>
    <w:rsid w:val="007C5396"/>
    <w:rsid w:val="007C62C7"/>
    <w:rsid w:val="007C68E7"/>
    <w:rsid w:val="007D1423"/>
    <w:rsid w:val="007D1A4C"/>
    <w:rsid w:val="007D1DF6"/>
    <w:rsid w:val="007D4809"/>
    <w:rsid w:val="007D6493"/>
    <w:rsid w:val="007D7022"/>
    <w:rsid w:val="007E0356"/>
    <w:rsid w:val="007E0937"/>
    <w:rsid w:val="007E39CE"/>
    <w:rsid w:val="007E4914"/>
    <w:rsid w:val="007E4963"/>
    <w:rsid w:val="007E56FE"/>
    <w:rsid w:val="007F084A"/>
    <w:rsid w:val="007F2588"/>
    <w:rsid w:val="007F3C33"/>
    <w:rsid w:val="007F444B"/>
    <w:rsid w:val="007F545D"/>
    <w:rsid w:val="007F7D07"/>
    <w:rsid w:val="00801B31"/>
    <w:rsid w:val="00802B5F"/>
    <w:rsid w:val="008038CD"/>
    <w:rsid w:val="008157C6"/>
    <w:rsid w:val="0082054A"/>
    <w:rsid w:val="00835A39"/>
    <w:rsid w:val="0083719D"/>
    <w:rsid w:val="0084457D"/>
    <w:rsid w:val="00850BC3"/>
    <w:rsid w:val="0085323F"/>
    <w:rsid w:val="008540BA"/>
    <w:rsid w:val="00860252"/>
    <w:rsid w:val="00862369"/>
    <w:rsid w:val="008671E5"/>
    <w:rsid w:val="008679D9"/>
    <w:rsid w:val="0087295C"/>
    <w:rsid w:val="008746DD"/>
    <w:rsid w:val="008804EA"/>
    <w:rsid w:val="008806D7"/>
    <w:rsid w:val="00886AC5"/>
    <w:rsid w:val="00891EA0"/>
    <w:rsid w:val="0089202E"/>
    <w:rsid w:val="00894C0D"/>
    <w:rsid w:val="00897830"/>
    <w:rsid w:val="008A5507"/>
    <w:rsid w:val="008A5B67"/>
    <w:rsid w:val="008C0A87"/>
    <w:rsid w:val="008C15BD"/>
    <w:rsid w:val="008C7F7F"/>
    <w:rsid w:val="008D0E8D"/>
    <w:rsid w:val="008D70F2"/>
    <w:rsid w:val="008E03FA"/>
    <w:rsid w:val="008E2B88"/>
    <w:rsid w:val="008E2CB4"/>
    <w:rsid w:val="008E4682"/>
    <w:rsid w:val="008E5712"/>
    <w:rsid w:val="008E78DD"/>
    <w:rsid w:val="008F14B2"/>
    <w:rsid w:val="008F15F6"/>
    <w:rsid w:val="00904A91"/>
    <w:rsid w:val="00906B3E"/>
    <w:rsid w:val="0091338D"/>
    <w:rsid w:val="0091677E"/>
    <w:rsid w:val="009175C2"/>
    <w:rsid w:val="00921B5C"/>
    <w:rsid w:val="00921C9A"/>
    <w:rsid w:val="00931312"/>
    <w:rsid w:val="00932468"/>
    <w:rsid w:val="009328AE"/>
    <w:rsid w:val="00933D8C"/>
    <w:rsid w:val="00935399"/>
    <w:rsid w:val="00937FB1"/>
    <w:rsid w:val="00940026"/>
    <w:rsid w:val="0094007C"/>
    <w:rsid w:val="009413FA"/>
    <w:rsid w:val="009431A7"/>
    <w:rsid w:val="00951564"/>
    <w:rsid w:val="00953E1D"/>
    <w:rsid w:val="00954751"/>
    <w:rsid w:val="0095570E"/>
    <w:rsid w:val="0096141E"/>
    <w:rsid w:val="00962E3A"/>
    <w:rsid w:val="00963640"/>
    <w:rsid w:val="009673B6"/>
    <w:rsid w:val="009748FB"/>
    <w:rsid w:val="00981AA8"/>
    <w:rsid w:val="00983D6A"/>
    <w:rsid w:val="00985C03"/>
    <w:rsid w:val="009876C8"/>
    <w:rsid w:val="00990AA7"/>
    <w:rsid w:val="009966E6"/>
    <w:rsid w:val="00996A6E"/>
    <w:rsid w:val="009A19D5"/>
    <w:rsid w:val="009A2D14"/>
    <w:rsid w:val="009A689E"/>
    <w:rsid w:val="009B16D9"/>
    <w:rsid w:val="009B3A13"/>
    <w:rsid w:val="009B3A4B"/>
    <w:rsid w:val="009B48D0"/>
    <w:rsid w:val="009D0B29"/>
    <w:rsid w:val="009D224C"/>
    <w:rsid w:val="009E2BD8"/>
    <w:rsid w:val="009E4089"/>
    <w:rsid w:val="009F20B2"/>
    <w:rsid w:val="009F2B5E"/>
    <w:rsid w:val="009F5A3B"/>
    <w:rsid w:val="00A00AAF"/>
    <w:rsid w:val="00A023D6"/>
    <w:rsid w:val="00A03E47"/>
    <w:rsid w:val="00A05E68"/>
    <w:rsid w:val="00A06CD3"/>
    <w:rsid w:val="00A102CD"/>
    <w:rsid w:val="00A116F4"/>
    <w:rsid w:val="00A13F1B"/>
    <w:rsid w:val="00A14DB7"/>
    <w:rsid w:val="00A175FB"/>
    <w:rsid w:val="00A24E6A"/>
    <w:rsid w:val="00A30EB9"/>
    <w:rsid w:val="00A31433"/>
    <w:rsid w:val="00A342DF"/>
    <w:rsid w:val="00A40175"/>
    <w:rsid w:val="00A46BCA"/>
    <w:rsid w:val="00A50C43"/>
    <w:rsid w:val="00A54103"/>
    <w:rsid w:val="00A57A0E"/>
    <w:rsid w:val="00A63F30"/>
    <w:rsid w:val="00A64411"/>
    <w:rsid w:val="00A7561A"/>
    <w:rsid w:val="00A75B43"/>
    <w:rsid w:val="00A75C5A"/>
    <w:rsid w:val="00A77B34"/>
    <w:rsid w:val="00A816DE"/>
    <w:rsid w:val="00A819D9"/>
    <w:rsid w:val="00A81D63"/>
    <w:rsid w:val="00A83B25"/>
    <w:rsid w:val="00A86C0F"/>
    <w:rsid w:val="00A877F7"/>
    <w:rsid w:val="00A87E81"/>
    <w:rsid w:val="00A92E22"/>
    <w:rsid w:val="00AA2502"/>
    <w:rsid w:val="00AA4B34"/>
    <w:rsid w:val="00AA5CD1"/>
    <w:rsid w:val="00AB58B2"/>
    <w:rsid w:val="00AB607A"/>
    <w:rsid w:val="00AC05CF"/>
    <w:rsid w:val="00AC1219"/>
    <w:rsid w:val="00AC176D"/>
    <w:rsid w:val="00AC33B4"/>
    <w:rsid w:val="00AC39E2"/>
    <w:rsid w:val="00AC4B6F"/>
    <w:rsid w:val="00AD6B14"/>
    <w:rsid w:val="00AE4D7C"/>
    <w:rsid w:val="00AF1D96"/>
    <w:rsid w:val="00AF4A21"/>
    <w:rsid w:val="00B04720"/>
    <w:rsid w:val="00B0591B"/>
    <w:rsid w:val="00B10C2C"/>
    <w:rsid w:val="00B10D03"/>
    <w:rsid w:val="00B11ED6"/>
    <w:rsid w:val="00B13B90"/>
    <w:rsid w:val="00B15148"/>
    <w:rsid w:val="00B15C30"/>
    <w:rsid w:val="00B1631B"/>
    <w:rsid w:val="00B173E3"/>
    <w:rsid w:val="00B20682"/>
    <w:rsid w:val="00B2071A"/>
    <w:rsid w:val="00B23539"/>
    <w:rsid w:val="00B239E3"/>
    <w:rsid w:val="00B32824"/>
    <w:rsid w:val="00B32F73"/>
    <w:rsid w:val="00B6017F"/>
    <w:rsid w:val="00B60F12"/>
    <w:rsid w:val="00B72E36"/>
    <w:rsid w:val="00B778F4"/>
    <w:rsid w:val="00B81AF6"/>
    <w:rsid w:val="00B8225C"/>
    <w:rsid w:val="00B83DBE"/>
    <w:rsid w:val="00B87323"/>
    <w:rsid w:val="00B87E21"/>
    <w:rsid w:val="00B94C49"/>
    <w:rsid w:val="00BA1732"/>
    <w:rsid w:val="00BA2C9B"/>
    <w:rsid w:val="00BA5C2D"/>
    <w:rsid w:val="00BA5CF6"/>
    <w:rsid w:val="00BA6A65"/>
    <w:rsid w:val="00BB2271"/>
    <w:rsid w:val="00BB5C96"/>
    <w:rsid w:val="00BC0B52"/>
    <w:rsid w:val="00BC0C92"/>
    <w:rsid w:val="00BC19F9"/>
    <w:rsid w:val="00BC30F9"/>
    <w:rsid w:val="00BC429D"/>
    <w:rsid w:val="00BC758E"/>
    <w:rsid w:val="00BD1A6B"/>
    <w:rsid w:val="00BD61C2"/>
    <w:rsid w:val="00BE0122"/>
    <w:rsid w:val="00BE1035"/>
    <w:rsid w:val="00BF0FE8"/>
    <w:rsid w:val="00C04785"/>
    <w:rsid w:val="00C05CEB"/>
    <w:rsid w:val="00C07485"/>
    <w:rsid w:val="00C122AB"/>
    <w:rsid w:val="00C1319D"/>
    <w:rsid w:val="00C146A6"/>
    <w:rsid w:val="00C14AE8"/>
    <w:rsid w:val="00C20B23"/>
    <w:rsid w:val="00C21A41"/>
    <w:rsid w:val="00C23459"/>
    <w:rsid w:val="00C25AAF"/>
    <w:rsid w:val="00C26B06"/>
    <w:rsid w:val="00C33B16"/>
    <w:rsid w:val="00C40E45"/>
    <w:rsid w:val="00C41DC6"/>
    <w:rsid w:val="00C45854"/>
    <w:rsid w:val="00C51BC8"/>
    <w:rsid w:val="00C57A49"/>
    <w:rsid w:val="00C64867"/>
    <w:rsid w:val="00C66358"/>
    <w:rsid w:val="00C66D31"/>
    <w:rsid w:val="00C737BC"/>
    <w:rsid w:val="00C77282"/>
    <w:rsid w:val="00C77366"/>
    <w:rsid w:val="00C82147"/>
    <w:rsid w:val="00C82570"/>
    <w:rsid w:val="00C82B46"/>
    <w:rsid w:val="00C82EA5"/>
    <w:rsid w:val="00C852AC"/>
    <w:rsid w:val="00C8596F"/>
    <w:rsid w:val="00C87DDB"/>
    <w:rsid w:val="00C95483"/>
    <w:rsid w:val="00C97309"/>
    <w:rsid w:val="00CA1365"/>
    <w:rsid w:val="00CA5492"/>
    <w:rsid w:val="00CA56F0"/>
    <w:rsid w:val="00CA6000"/>
    <w:rsid w:val="00CB1085"/>
    <w:rsid w:val="00CB196E"/>
    <w:rsid w:val="00CB2581"/>
    <w:rsid w:val="00CB4E38"/>
    <w:rsid w:val="00CB5605"/>
    <w:rsid w:val="00CC11BD"/>
    <w:rsid w:val="00CD20AC"/>
    <w:rsid w:val="00CD4D48"/>
    <w:rsid w:val="00CD6C76"/>
    <w:rsid w:val="00CE1CCF"/>
    <w:rsid w:val="00CF1DA7"/>
    <w:rsid w:val="00CF2DB4"/>
    <w:rsid w:val="00CF2DCB"/>
    <w:rsid w:val="00D00C88"/>
    <w:rsid w:val="00D01B50"/>
    <w:rsid w:val="00D13DF2"/>
    <w:rsid w:val="00D154F3"/>
    <w:rsid w:val="00D165EC"/>
    <w:rsid w:val="00D22A77"/>
    <w:rsid w:val="00D23C83"/>
    <w:rsid w:val="00D32748"/>
    <w:rsid w:val="00D3711A"/>
    <w:rsid w:val="00D37772"/>
    <w:rsid w:val="00D41BC8"/>
    <w:rsid w:val="00D47866"/>
    <w:rsid w:val="00D47E11"/>
    <w:rsid w:val="00D52BDE"/>
    <w:rsid w:val="00D554D1"/>
    <w:rsid w:val="00D555A8"/>
    <w:rsid w:val="00D566EB"/>
    <w:rsid w:val="00D57AA5"/>
    <w:rsid w:val="00D64D0E"/>
    <w:rsid w:val="00D677C2"/>
    <w:rsid w:val="00D67AC8"/>
    <w:rsid w:val="00D70C17"/>
    <w:rsid w:val="00D71951"/>
    <w:rsid w:val="00D71D10"/>
    <w:rsid w:val="00D72480"/>
    <w:rsid w:val="00D751D4"/>
    <w:rsid w:val="00D77245"/>
    <w:rsid w:val="00D83BBD"/>
    <w:rsid w:val="00D84497"/>
    <w:rsid w:val="00D8666C"/>
    <w:rsid w:val="00D902FD"/>
    <w:rsid w:val="00D908CB"/>
    <w:rsid w:val="00D9330F"/>
    <w:rsid w:val="00D971B4"/>
    <w:rsid w:val="00DA3BEB"/>
    <w:rsid w:val="00DB2D00"/>
    <w:rsid w:val="00DB3004"/>
    <w:rsid w:val="00DB54A4"/>
    <w:rsid w:val="00DC2A64"/>
    <w:rsid w:val="00DD12D1"/>
    <w:rsid w:val="00DD2DC4"/>
    <w:rsid w:val="00DD3C6A"/>
    <w:rsid w:val="00DD7437"/>
    <w:rsid w:val="00DE1823"/>
    <w:rsid w:val="00DF3858"/>
    <w:rsid w:val="00DF7261"/>
    <w:rsid w:val="00DF726A"/>
    <w:rsid w:val="00E01FC5"/>
    <w:rsid w:val="00E0648F"/>
    <w:rsid w:val="00E16838"/>
    <w:rsid w:val="00E23400"/>
    <w:rsid w:val="00E23B1E"/>
    <w:rsid w:val="00E30844"/>
    <w:rsid w:val="00E37C9F"/>
    <w:rsid w:val="00E42E20"/>
    <w:rsid w:val="00E45A32"/>
    <w:rsid w:val="00E5132E"/>
    <w:rsid w:val="00E544FE"/>
    <w:rsid w:val="00E562EA"/>
    <w:rsid w:val="00E57FE9"/>
    <w:rsid w:val="00E612BF"/>
    <w:rsid w:val="00E65432"/>
    <w:rsid w:val="00E672EB"/>
    <w:rsid w:val="00E71B56"/>
    <w:rsid w:val="00E8195A"/>
    <w:rsid w:val="00E82534"/>
    <w:rsid w:val="00E9078B"/>
    <w:rsid w:val="00E9374D"/>
    <w:rsid w:val="00E95D58"/>
    <w:rsid w:val="00E96076"/>
    <w:rsid w:val="00EA2B0B"/>
    <w:rsid w:val="00EA6639"/>
    <w:rsid w:val="00EA7547"/>
    <w:rsid w:val="00EB5BE2"/>
    <w:rsid w:val="00EB5F8E"/>
    <w:rsid w:val="00EC0803"/>
    <w:rsid w:val="00EC089B"/>
    <w:rsid w:val="00EC15C7"/>
    <w:rsid w:val="00EC3D43"/>
    <w:rsid w:val="00EC5802"/>
    <w:rsid w:val="00ED0B6F"/>
    <w:rsid w:val="00ED3DA1"/>
    <w:rsid w:val="00ED5DAF"/>
    <w:rsid w:val="00EE08FA"/>
    <w:rsid w:val="00EE1592"/>
    <w:rsid w:val="00EE75C6"/>
    <w:rsid w:val="00EF47F0"/>
    <w:rsid w:val="00F069C0"/>
    <w:rsid w:val="00F111FA"/>
    <w:rsid w:val="00F119BE"/>
    <w:rsid w:val="00F11AC7"/>
    <w:rsid w:val="00F17A06"/>
    <w:rsid w:val="00F23AA9"/>
    <w:rsid w:val="00F30FE0"/>
    <w:rsid w:val="00F37018"/>
    <w:rsid w:val="00F37E21"/>
    <w:rsid w:val="00F4752A"/>
    <w:rsid w:val="00F53DD6"/>
    <w:rsid w:val="00F57258"/>
    <w:rsid w:val="00F60334"/>
    <w:rsid w:val="00F60B14"/>
    <w:rsid w:val="00F66945"/>
    <w:rsid w:val="00F738E4"/>
    <w:rsid w:val="00F806B5"/>
    <w:rsid w:val="00F84DAB"/>
    <w:rsid w:val="00F85EDF"/>
    <w:rsid w:val="00F91847"/>
    <w:rsid w:val="00F9563E"/>
    <w:rsid w:val="00F95C96"/>
    <w:rsid w:val="00FA5046"/>
    <w:rsid w:val="00FA6391"/>
    <w:rsid w:val="00FA6EF1"/>
    <w:rsid w:val="00FB1906"/>
    <w:rsid w:val="00FB1D64"/>
    <w:rsid w:val="00FB416A"/>
    <w:rsid w:val="00FB490E"/>
    <w:rsid w:val="00FC039A"/>
    <w:rsid w:val="00FC110F"/>
    <w:rsid w:val="00FC596F"/>
    <w:rsid w:val="00FC6EEB"/>
    <w:rsid w:val="00FD0376"/>
    <w:rsid w:val="00FD60BB"/>
    <w:rsid w:val="00FD77B1"/>
    <w:rsid w:val="00FE4C1A"/>
    <w:rsid w:val="00FF10FC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05BD0884"/>
  <w15:docId w15:val="{31EB579D-C7E7-4E44-B265-F6021A4B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90"/>
  </w:style>
  <w:style w:type="paragraph" w:styleId="Footer">
    <w:name w:val="footer"/>
    <w:basedOn w:val="Normal"/>
    <w:link w:val="FooterChar"/>
    <w:uiPriority w:val="99"/>
    <w:semiHidden/>
    <w:unhideWhenUsed/>
    <w:rsid w:val="002F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190"/>
  </w:style>
  <w:style w:type="paragraph" w:styleId="BalloonText">
    <w:name w:val="Balloon Text"/>
    <w:basedOn w:val="Normal"/>
    <w:link w:val="BalloonTextChar"/>
    <w:uiPriority w:val="99"/>
    <w:semiHidden/>
    <w:unhideWhenUsed/>
    <w:rsid w:val="002F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9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7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27"/>
    <w:rPr>
      <w:b/>
      <w:bCs/>
      <w:sz w:val="20"/>
      <w:szCs w:val="20"/>
    </w:rPr>
  </w:style>
  <w:style w:type="paragraph" w:styleId="NoSpacing">
    <w:name w:val="No Spacing"/>
    <w:uiPriority w:val="1"/>
    <w:qFormat/>
    <w:rsid w:val="00886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lossin\Local%20Settings\Temporary%20Internet%20Files\Content.Outlook\COXKAELP\CCPC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E2EE-5073-4993-8166-27D4A65D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CCPC Meeting Agenda Template.dotx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rclossin;e7sanchez</dc:creator>
  <cp:lastModifiedBy>G Stout</cp:lastModifiedBy>
  <cp:revision>6</cp:revision>
  <cp:lastPrinted>2019-02-14T15:53:00Z</cp:lastPrinted>
  <dcterms:created xsi:type="dcterms:W3CDTF">2019-09-05T15:20:00Z</dcterms:created>
  <dcterms:modified xsi:type="dcterms:W3CDTF">2019-09-12T21:06:00Z</dcterms:modified>
</cp:coreProperties>
</file>